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4A3FD" w14:textId="77777777" w:rsidR="003B63B5" w:rsidRDefault="00000000">
      <w:r>
        <w:rPr>
          <w:noProof/>
          <w:lang w:eastAsia="fi-FI"/>
        </w:rPr>
        <w:pict w14:anchorId="2455E15A">
          <v:group id="Group 2" o:spid="_x0000_s2050" style="position:absolute;margin-left:3031.7pt;margin-top:0;width:264.55pt;height:690.65pt;z-index:251658240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1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v3cIAAADbAAAADwAAAGRycy9kb3ducmV2LnhtbERPTWvCQBC9F/wPywje6sZii0Q3QYSC&#10;Xmyrgngbs2M2mJ2N2VXT/vpuQehtHu9zZnlna3Gj1leOFYyGCQjiwumKSwW77fvzBIQPyBprx6Tg&#10;mzzkWe9phql2d/6i2yaUIoawT1GBCaFJpfSFIYt+6BriyJ1cazFE2JZSt3iP4baWL0nyJi1WHBsM&#10;NrQwVJw3V6tgvrrgoePC+M/Lfp38NKfy+Pqh1KDfzacgAnXhX/xwL3WcP4a/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nv3cIAAADbAAAADwAAAAAAAAAAAAAA&#10;AAChAgAAZHJzL2Rvd25yZXYueG1sUEsFBgAAAAAEAAQA+QAAAJADAAAAAA==&#10;" strokecolor="#bee89d"/>
            <v:group id="Group 4" o:spid="_x0000_s2052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5" o:spid="_x0000_s2053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coMEA&#10;AADbAAAADwAAAGRycy9kb3ducmV2LnhtbERPS2vCQBC+F/wPywje6kZtfURXaYU2BfHg6z5kxySY&#10;nQ27a0z/fbdQ6G0+vuesNp2pRUvOV5YVjIYJCOLc6ooLBefTx/MchA/IGmvLpOCbPGzWvacVpto+&#10;+EDtMRQihrBPUUEZQpNK6fOSDPqhbYgjd7XOYIjQFVI7fMRwU8txkkylwYpjQ4kNbUvKb8e7UZBN&#10;Mnrlz/a8d5cXnY3fd94uZkoN+t3bEkSgLvyL/9xfOs6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33KDBAAAA2wAAAA8AAAAAAAAAAAAAAAAAmAIAAGRycy9kb3du&#10;cmV2LnhtbFBLBQYAAAAABAAEAPUAAACGAwAAAAA=&#10;" path="m6418,1185r,5485l1809,6669c974,5889,,3958,1407,1987,2830,,5591,411,6418,1185xe" fillcolor="#bee89d" stroked="f">
                <v:path arrowok="t" o:connecttype="custom" o:connectlocs="5291,1038;5291,5845;1491,5844;1160,1741;5291,1038" o:connectangles="0,0,0,0,0"/>
              </v:shape>
              <v:oval id="Oval 6" o:spid="_x0000_s2054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qZsIA&#10;AADbAAAADwAAAGRycy9kb3ducmV2LnhtbERPTWvCQBC9C/0PywjedKNUG1JXqYWAehC0RfA2zY5J&#10;MDsbs6vGf+8KQm/zeJ8znbemEldqXGlZwXAQgSDOrC45V/D7k/ZjEM4ja6wsk4I7OZjP3jpTTLS9&#10;8ZauO5+LEMIuQQWF93UipcsKMugGtiYO3NE2Bn2ATS51g7cQbio5iqKJNFhyaCiwpu+CstPuYhSs&#10;R/tzvLqM08U2lef3zZ8+xAutVK/bfn2C8NT6f/HLvdRh/gc8fw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2pmwgAAANsAAAAPAAAAAAAAAAAAAAAAAJgCAABkcnMvZG93&#10;bnJldi54bWxQSwUGAAAAAAQABAD1AAAAhwMAAAAA&#10;" fillcolor="#dff3ce" stroked="f" strokecolor="#bee89d"/>
              <v:oval id="Oval 7" o:spid="_x0000_s2055" style="position:absolute;left:6217;top:10481;width:3424;height:3221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cUcYA&#10;AADbAAAADwAAAGRycy9kb3ducmV2LnhtbESPQWvCQBCF74L/YRmhN90otZXUVUqoKNKLtmC9Ddkx&#10;CWZn0+xWo7++cyj0NsN7894382XnanWhNlSeDYxHCSji3NuKCwOfH6vhDFSIyBZrz2TgRgGWi35v&#10;jqn1V97RZR8LJSEcUjRQxtikWoe8JIdh5Bti0U6+dRhlbQttW7xKuKv1JEmetMOKpaHEhrKS8vP+&#10;xxmYUPZYfB3v2fr7+D5dbQ/nZ12/GfMw6F5fQEXq4r/573pjBV9g5Rc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IcUcYAAADbAAAADwAAAAAAAAAAAAAAAACYAgAAZHJz&#10;L2Rvd25yZXYueG1sUEsFBgAAAAAEAAQA9QAAAIsDAAAAAA==&#10;" fillcolor="#9edc6c" stroked="f" strokecolor="#bee89d"/>
            </v:group>
            <w10:wrap anchorx="page" anchory="page"/>
          </v:group>
        </w:pict>
      </w:r>
      <w:r>
        <w:rPr>
          <w:noProof/>
          <w:lang w:eastAsia="fi-FI"/>
        </w:rPr>
        <w:pict w14:anchorId="0DB310B1">
          <v:group id="Group 8" o:spid="_x0000_s2062" style="position:absolute;margin-left:3985.8pt;margin-top:0;width:332.7pt;height:227.25pt;z-index:251659264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" o:allowincell="f">
            <v:shape id="AutoShape 9" o:spid="_x0000_s2066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QnWcAAAADaAAAADwAAAGRycy9kb3ducmV2LnhtbESPQYvCMBSE74L/ITzBmyb1IFqNIoKw&#10;7MlVweujeTbV5qU0Uev++s2C4HGYmW+Y5bpztXhQGyrPGrKxAkFceFNxqeF03I1mIEJENlh7Jg0v&#10;CrBe9XtLzI1/8g89DrEUCcIhRw02xiaXMhSWHIaxb4iTd/Gtw5hkW0rT4jPBXS0nSk2lw4rTgsWG&#10;tpaK2+HuNKj9baKy7mKu3xn/3q08ZeeZ0no46DYLEJG6+Am/219Gwxz+r6Qb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kJ1nAAAAA2gAAAA8AAAAAAAAAAAAAAAAA&#10;oQIAAGRycy9kb3ducmV2LnhtbFBLBQYAAAAABAAEAPkAAACOAwAAAAA=&#10;" strokecolor="#bee89d"/>
            <v:oval id="Oval 10" o:spid="_x0000_s2065" style="position:absolute;left:6674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E+MMA&#10;AADbAAAADwAAAGRycy9kb3ducmV2LnhtbESPQWvCQBCF7wX/wzKCt7pRQSR1FRHEoiBoKu1xyE6T&#10;0OxsyG5j/PfOQfA2w3vz3jfLde9q1VEbKs8GJuMEFHHubcWFga9s974AFSKyxdozGbhTgPVq8LbE&#10;1Pobn6m7xEJJCIcUDZQxNqnWIS/JYRj7hli0X986jLK2hbYt3iTc1XqaJHPtsGJpKLGhbUn53+Xf&#10;GbDX4+yUXQ+7xXQfQ4bnzv58a2NGw37zASpSH1/m5/WnFXyhl19kAL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E+MMAAADbAAAADwAAAAAAAAAAAAAAAACYAgAAZHJzL2Rv&#10;d25yZXYueG1sUEsFBgAAAAAEAAQA9QAAAIgDAAAAAA==&#10;" fillcolor="#bee89d" stroked="f"/>
            <v:oval id="Oval 11" o:spid="_x0000_s2064" style="position:absolute;left:6773;top:1058;width:3367;height:3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JasAA&#10;AADbAAAADwAAAGRycy9kb3ducmV2LnhtbERPS4vCMBC+C/6HMAteZE1VkNI1lbIgevWF17GZbUub&#10;SW2ytfvvN4LgbT6+56w3g2lET52rLCuYzyIQxLnVFRcKzqftZwzCeWSNjWVS8EcONul4tMZE2wcf&#10;qD/6QoQQdgkqKL1vEyldXpJBN7MtceB+bGfQB9gVUnf4COGmkYsoWkmDFYeGElv6Limvj79GwSG/&#10;19NtfNntbyyzrL8u9Ql3Sk0+huwLhKfBv8Uv916H+XN4/hIO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sJasAAAADbAAAADwAAAAAAAAAAAAAAAACYAgAAZHJzL2Rvd25y&#10;ZXYueG1sUEsFBgAAAAAEAAQA9QAAAIUDAAAAAA==&#10;" fillcolor="#dff3ce" stroked="f"/>
            <v:oval id="Oval 12" o:spid="_x0000_s2063" style="position:absolute;left:6856;top:1709;width:255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3EcL4A&#10;AADbAAAADwAAAGRycy9kb3ducmV2LnhtbESPQQvCMAyF74L/oUTwpp07iEyriCh4Ezf1HNa4Ddd0&#10;rFWnv94KgreE976Xl8WqM7V4UOsqywom4wgEcW51xYWCU7YbzUA4j6yxtkwKXuRgtez3Fpho++Qj&#10;PVJfiBDCLkEFpfdNIqXLSzLoxrYhDtrVtgZ9WNtC6hafIdzUMo6iqTRYcbhQYkObkvJbejehBnbn&#10;bDtr3phuD+uXiS+2yi5KDQfdeg7CU+f/5h+914GL4ftLG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NxHC+AAAA2wAAAA8AAAAAAAAAAAAAAAAAmAIAAGRycy9kb3ducmV2&#10;LnhtbFBLBQYAAAAABAAEAPUAAACDAwAAAAA=&#10;" fillcolor="#9edc6c" stroked="f"/>
            <w10:wrap anchorx="margin" anchory="page"/>
          </v:group>
        </w:pict>
      </w:r>
    </w:p>
    <w:tbl>
      <w:tblPr>
        <w:tblpPr w:leftFromText="187" w:rightFromText="187" w:vertAnchor="page" w:horzAnchor="margin" w:tblpXSpec="right" w:tblpY="7856"/>
        <w:tblW w:w="3816" w:type="pct"/>
        <w:tblLook w:val="00A0" w:firstRow="1" w:lastRow="0" w:firstColumn="1" w:lastColumn="0" w:noHBand="0" w:noVBand="0"/>
      </w:tblPr>
      <w:tblGrid>
        <w:gridCol w:w="7089"/>
      </w:tblGrid>
      <w:tr w:rsidR="003B63B5" w14:paraId="1E4E327A" w14:textId="77777777" w:rsidTr="0046729C">
        <w:tc>
          <w:tcPr>
            <w:tcW w:w="7089" w:type="dxa"/>
          </w:tcPr>
          <w:p w14:paraId="22E3F582" w14:textId="77777777" w:rsidR="003B63B5" w:rsidRDefault="003B63B5" w:rsidP="0046729C">
            <w:pPr>
              <w:pStyle w:val="Eivli"/>
              <w:rPr>
                <w:rFonts w:ascii="Consolas" w:hAnsi="Consolas" w:cs="Levenim MT"/>
                <w:b/>
                <w:bCs/>
                <w:color w:val="5EA226"/>
                <w:sz w:val="48"/>
                <w:szCs w:val="48"/>
                <w:lang w:bidi="he-IL"/>
              </w:rPr>
            </w:pPr>
          </w:p>
        </w:tc>
      </w:tr>
      <w:tr w:rsidR="003B63B5" w14:paraId="7919CD4D" w14:textId="77777777" w:rsidTr="0046729C">
        <w:tc>
          <w:tcPr>
            <w:tcW w:w="7089" w:type="dxa"/>
          </w:tcPr>
          <w:p w14:paraId="38F33947" w14:textId="0DEF2F4F" w:rsidR="003B63B5" w:rsidRDefault="003B63B5" w:rsidP="0046729C">
            <w:pPr>
              <w:pStyle w:val="Eivli"/>
              <w:rPr>
                <w:rFonts w:ascii="Consolas" w:hAnsi="Consolas" w:cs="Levenim MT"/>
                <w:b/>
                <w:bCs/>
                <w:color w:val="5EA226"/>
                <w:sz w:val="48"/>
                <w:szCs w:val="48"/>
                <w:lang w:bidi="he-IL"/>
              </w:rPr>
            </w:pPr>
            <w:r>
              <w:rPr>
                <w:rFonts w:ascii="Consolas" w:hAnsi="Consolas" w:cs="Levenim MT"/>
                <w:b/>
                <w:bCs/>
                <w:color w:val="5EA226"/>
                <w:sz w:val="48"/>
                <w:szCs w:val="48"/>
                <w:lang w:bidi="he-IL"/>
              </w:rPr>
              <w:t>Puhe- ja hoivapalvelut Liisa Vepsäläinen</w:t>
            </w:r>
            <w:r w:rsidR="004D63E0">
              <w:rPr>
                <w:rFonts w:ascii="Consolas" w:hAnsi="Consolas" w:cs="Levenim MT"/>
                <w:b/>
                <w:bCs/>
                <w:color w:val="5EA226"/>
                <w:sz w:val="48"/>
                <w:szCs w:val="48"/>
                <w:lang w:bidi="he-IL"/>
              </w:rPr>
              <w:t xml:space="preserve"> Oy</w:t>
            </w:r>
          </w:p>
          <w:p w14:paraId="65E93328" w14:textId="77777777" w:rsidR="003B63B5" w:rsidRDefault="003B63B5" w:rsidP="0046729C">
            <w:pPr>
              <w:pStyle w:val="Eivli"/>
              <w:rPr>
                <w:rFonts w:ascii="Consolas" w:hAnsi="Consolas" w:cs="Levenim MT"/>
                <w:b/>
                <w:bCs/>
                <w:color w:val="5EA226"/>
                <w:sz w:val="48"/>
                <w:szCs w:val="48"/>
                <w:lang w:bidi="he-IL"/>
              </w:rPr>
            </w:pPr>
          </w:p>
          <w:p w14:paraId="3E5C619E" w14:textId="2881BD77" w:rsidR="003B63B5" w:rsidRPr="005D20B5" w:rsidRDefault="003B63B5" w:rsidP="00FC6254">
            <w:pPr>
              <w:pStyle w:val="Eivli"/>
              <w:rPr>
                <w:color w:val="003D73"/>
                <w:sz w:val="28"/>
                <w:szCs w:val="28"/>
                <w:lang w:bidi="he-IL"/>
              </w:rPr>
            </w:pPr>
            <w:r w:rsidRPr="005D20B5">
              <w:rPr>
                <w:color w:val="003D73"/>
                <w:sz w:val="28"/>
                <w:szCs w:val="28"/>
                <w:lang w:bidi="he-IL"/>
              </w:rPr>
              <w:t xml:space="preserve"> </w:t>
            </w:r>
            <w:r w:rsidR="003C489D">
              <w:rPr>
                <w:color w:val="003D73"/>
                <w:sz w:val="28"/>
                <w:szCs w:val="28"/>
                <w:lang w:bidi="he-IL"/>
              </w:rPr>
              <w:t xml:space="preserve">Tietosuojaseloste </w:t>
            </w:r>
            <w:r w:rsidR="00D045CA">
              <w:rPr>
                <w:color w:val="003D73"/>
                <w:sz w:val="28"/>
                <w:szCs w:val="28"/>
                <w:lang w:bidi="he-IL"/>
              </w:rPr>
              <w:t>25</w:t>
            </w:r>
            <w:r w:rsidR="004D63E0">
              <w:rPr>
                <w:color w:val="003D73"/>
                <w:sz w:val="28"/>
                <w:szCs w:val="28"/>
                <w:lang w:bidi="he-IL"/>
              </w:rPr>
              <w:t>.</w:t>
            </w:r>
            <w:r w:rsidR="00D045CA">
              <w:rPr>
                <w:color w:val="003D73"/>
                <w:sz w:val="28"/>
                <w:szCs w:val="28"/>
                <w:lang w:bidi="he-IL"/>
              </w:rPr>
              <w:t>12</w:t>
            </w:r>
            <w:r w:rsidR="004D63E0">
              <w:rPr>
                <w:color w:val="003D73"/>
                <w:sz w:val="28"/>
                <w:szCs w:val="28"/>
                <w:lang w:bidi="he-IL"/>
              </w:rPr>
              <w:t>.2022</w:t>
            </w:r>
          </w:p>
        </w:tc>
      </w:tr>
      <w:tr w:rsidR="003B63B5" w14:paraId="2ABBB69D" w14:textId="77777777" w:rsidTr="0046729C">
        <w:tc>
          <w:tcPr>
            <w:tcW w:w="7089" w:type="dxa"/>
          </w:tcPr>
          <w:p w14:paraId="6DE5FA2E" w14:textId="77777777" w:rsidR="003B63B5" w:rsidRPr="005D20B5" w:rsidRDefault="003B63B5" w:rsidP="0046729C">
            <w:pPr>
              <w:pStyle w:val="Eivli"/>
              <w:rPr>
                <w:color w:val="003D73"/>
                <w:sz w:val="28"/>
                <w:szCs w:val="28"/>
                <w:lang w:bidi="he-IL"/>
              </w:rPr>
            </w:pPr>
          </w:p>
        </w:tc>
      </w:tr>
      <w:tr w:rsidR="003B63B5" w14:paraId="4AC124E8" w14:textId="77777777" w:rsidTr="0046729C">
        <w:tc>
          <w:tcPr>
            <w:tcW w:w="7089" w:type="dxa"/>
          </w:tcPr>
          <w:p w14:paraId="7E598145" w14:textId="77777777" w:rsidR="003B63B5" w:rsidRPr="005D20B5" w:rsidRDefault="003B63B5" w:rsidP="0046729C">
            <w:pPr>
              <w:pStyle w:val="Eivli"/>
              <w:rPr>
                <w:lang w:bidi="he-IL"/>
              </w:rPr>
            </w:pPr>
          </w:p>
        </w:tc>
      </w:tr>
      <w:tr w:rsidR="003B63B5" w14:paraId="353B7C35" w14:textId="77777777" w:rsidTr="0046729C">
        <w:tc>
          <w:tcPr>
            <w:tcW w:w="7089" w:type="dxa"/>
          </w:tcPr>
          <w:p w14:paraId="6EB1C766" w14:textId="77777777" w:rsidR="003B63B5" w:rsidRPr="005D20B5" w:rsidRDefault="003B63B5" w:rsidP="0046729C">
            <w:pPr>
              <w:pStyle w:val="Eivli"/>
              <w:rPr>
                <w:lang w:bidi="he-IL"/>
              </w:rPr>
            </w:pPr>
          </w:p>
        </w:tc>
      </w:tr>
      <w:tr w:rsidR="003B63B5" w14:paraId="3F09A788" w14:textId="77777777" w:rsidTr="0046729C">
        <w:tc>
          <w:tcPr>
            <w:tcW w:w="7089" w:type="dxa"/>
          </w:tcPr>
          <w:p w14:paraId="4618C350" w14:textId="77777777" w:rsidR="003B63B5" w:rsidRPr="005D20B5" w:rsidRDefault="003B63B5" w:rsidP="0046729C">
            <w:pPr>
              <w:pStyle w:val="Eivli"/>
              <w:rPr>
                <w:b/>
                <w:bCs/>
                <w:lang w:bidi="he-IL"/>
              </w:rPr>
            </w:pPr>
          </w:p>
        </w:tc>
      </w:tr>
      <w:tr w:rsidR="003B63B5" w14:paraId="1EC9798A" w14:textId="77777777" w:rsidTr="0046729C">
        <w:tc>
          <w:tcPr>
            <w:tcW w:w="7089" w:type="dxa"/>
          </w:tcPr>
          <w:p w14:paraId="706CF394" w14:textId="77777777" w:rsidR="003B63B5" w:rsidRPr="005D20B5" w:rsidRDefault="003B63B5" w:rsidP="0046729C">
            <w:pPr>
              <w:pStyle w:val="Eivli"/>
              <w:rPr>
                <w:b/>
                <w:bCs/>
                <w:lang w:bidi="he-IL"/>
              </w:rPr>
            </w:pPr>
          </w:p>
        </w:tc>
      </w:tr>
      <w:tr w:rsidR="003B63B5" w14:paraId="212BB6ED" w14:textId="77777777" w:rsidTr="0046729C">
        <w:tc>
          <w:tcPr>
            <w:tcW w:w="7089" w:type="dxa"/>
          </w:tcPr>
          <w:p w14:paraId="324877E1" w14:textId="77777777" w:rsidR="003B63B5" w:rsidRPr="005D20B5" w:rsidRDefault="003B63B5" w:rsidP="0046729C">
            <w:pPr>
              <w:pStyle w:val="Eivli"/>
              <w:rPr>
                <w:b/>
                <w:bCs/>
                <w:lang w:bidi="he-IL"/>
              </w:rPr>
            </w:pPr>
          </w:p>
        </w:tc>
      </w:tr>
    </w:tbl>
    <w:p w14:paraId="251560D1" w14:textId="77777777" w:rsidR="003B63B5" w:rsidRDefault="00000000">
      <w:pPr>
        <w:suppressAutoHyphens w:val="0"/>
        <w:spacing w:after="0" w:line="240" w:lineRule="auto"/>
      </w:pPr>
      <w:r>
        <w:rPr>
          <w:noProof/>
          <w:lang w:eastAsia="fi-FI"/>
        </w:rPr>
        <w:pict w14:anchorId="2994055C">
          <v:shape id="AutoShape 13" o:spid="_x0000_s2061" style="position:absolute;margin-left:36.7pt;margin-top:287.85pt;width:101.9pt;height:175.85pt;rotation:-5541043fd;z-index:2516602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" adj="0,,0" path="m16200,10800v,-2983,-2418,-5400,-5400,-5400c7817,5400,5400,7817,5400,10800v-1,149,6,299,18,448l37,11696c12,11398,,11099,,10800,,4835,4835,,10800,v5964,-1,10799,4835,10800,10799l21600,10800r2700,l18900,16200,13500,10800r2700,xe" fillcolor="#7fd13b" strokecolor="#f2f2f2" strokeweight="3pt">
            <v:stroke joinstyle="miter"/>
            <v:shadow on="t" color="#825c00" opacity=".5" offset="1pt"/>
            <v:formulas/>
            <v:path o:connecttype="custom" o:connectlocs="620164,931;163384,1186128;633584,558737;1455896,1116648;1132364,1674971;808831,1116648" o:connectangles="0,0,0,0,0,0" textboxrect="3163,3163,18437,18437"/>
          </v:shape>
        </w:pict>
      </w:r>
      <w:r w:rsidR="003B63B5">
        <w:br w:type="page"/>
      </w:r>
    </w:p>
    <w:p w14:paraId="5850173A" w14:textId="77777777" w:rsidR="00C4165F" w:rsidRDefault="00C4165F" w:rsidP="00C4165F">
      <w:pPr>
        <w:rPr>
          <w:rFonts w:ascii="Times New Roman" w:hAnsi="Times New Roman" w:cs="Times New Roman"/>
          <w:sz w:val="24"/>
          <w:szCs w:val="24"/>
        </w:rPr>
      </w:pPr>
    </w:p>
    <w:p w14:paraId="1B64C9EC" w14:textId="77777777" w:rsidR="00D045CA" w:rsidRDefault="00D045CA" w:rsidP="003C48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fi-FI"/>
        </w:rPr>
      </w:pPr>
    </w:p>
    <w:p w14:paraId="7EA72064" w14:textId="144E5021" w:rsidR="003C489D" w:rsidRDefault="003C489D" w:rsidP="003C48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fi-FI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fi-FI"/>
        </w:rPr>
        <w:t xml:space="preserve">PUHE- JA HOIVAPALVELUT LIISA VEPSÄLÄISEN </w:t>
      </w:r>
      <w:r w:rsidR="004D63E0">
        <w:rPr>
          <w:rFonts w:ascii="Times New Roman" w:hAnsi="Times New Roman" w:cs="Times New Roman"/>
          <w:b/>
          <w:bCs/>
          <w:kern w:val="36"/>
          <w:sz w:val="36"/>
          <w:szCs w:val="36"/>
          <w:lang w:eastAsia="fi-FI"/>
        </w:rPr>
        <w:t xml:space="preserve">OY 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fi-FI"/>
        </w:rPr>
        <w:t>ASIAKASREKISTERIN TIETOSUOJASELOSTE</w:t>
      </w:r>
    </w:p>
    <w:p w14:paraId="6C928ED1" w14:textId="72FF0102" w:rsidR="003C489D" w:rsidRDefault="003C489D" w:rsidP="003C489D">
      <w:r>
        <w:t>pvm. 21.8.20</w:t>
      </w:r>
      <w:r w:rsidR="007F46DB">
        <w:t>20</w:t>
      </w:r>
    </w:p>
    <w:p w14:paraId="3BD69327" w14:textId="3F740DA2" w:rsidR="00D045CA" w:rsidRDefault="00D045CA" w:rsidP="003C489D">
      <w:pPr>
        <w:rPr>
          <w:rFonts w:asciiTheme="minorHAnsi" w:eastAsiaTheme="minorHAnsi" w:hAnsiTheme="minorHAnsi" w:cstheme="minorBidi"/>
          <w:lang w:eastAsia="en-US"/>
        </w:rPr>
      </w:pPr>
      <w:r>
        <w:t>päivitetty 16.5.2022 ja 25.12.2022</w:t>
      </w:r>
    </w:p>
    <w:p w14:paraId="4D7DD6BF" w14:textId="77777777" w:rsidR="003C489D" w:rsidRDefault="003C489D" w:rsidP="003C489D"/>
    <w:p w14:paraId="6FA429BC" w14:textId="77777777" w:rsidR="003C489D" w:rsidRDefault="003C489D" w:rsidP="003C489D">
      <w:pPr>
        <w:pStyle w:val="Luettelokappale"/>
        <w:numPr>
          <w:ilvl w:val="0"/>
          <w:numId w:val="22"/>
        </w:num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t>REKISTERINPITÄJÄ</w:t>
      </w:r>
    </w:p>
    <w:p w14:paraId="07E21506" w14:textId="450E66C1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Puhe- ja hoivapalvelut Liisa Vepsäläinen</w:t>
      </w:r>
      <w:r w:rsidR="004D63E0">
        <w:rPr>
          <w:sz w:val="24"/>
          <w:szCs w:val="24"/>
        </w:rPr>
        <w:t xml:space="preserve"> Oy</w:t>
      </w:r>
      <w:r>
        <w:rPr>
          <w:sz w:val="24"/>
          <w:szCs w:val="24"/>
        </w:rPr>
        <w:t xml:space="preserve">, Y-tunnus </w:t>
      </w:r>
      <w:proofErr w:type="gramStart"/>
      <w:r w:rsidR="004D63E0">
        <w:rPr>
          <w:sz w:val="24"/>
          <w:szCs w:val="24"/>
        </w:rPr>
        <w:t>3242122-1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Karjosillantie</w:t>
      </w:r>
      <w:proofErr w:type="spellEnd"/>
      <w:r>
        <w:rPr>
          <w:sz w:val="24"/>
          <w:szCs w:val="24"/>
        </w:rPr>
        <w:t xml:space="preserve"> 9, 81720 Lieksa</w:t>
      </w:r>
    </w:p>
    <w:p w14:paraId="074D473F" w14:textId="77777777" w:rsidR="003C489D" w:rsidRDefault="003C489D" w:rsidP="003C489D">
      <w:pPr>
        <w:rPr>
          <w:sz w:val="32"/>
          <w:szCs w:val="32"/>
        </w:rPr>
      </w:pPr>
    </w:p>
    <w:p w14:paraId="3AB2FAFA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YHTEYSHENKILÖ REKISTEREITÄ KOSKEVISSA ASIOISSA</w:t>
      </w:r>
    </w:p>
    <w:p w14:paraId="7F532068" w14:textId="1D214952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Yrittäjä Liisa Vepsäläinen,</w:t>
      </w:r>
      <w:r w:rsidR="00DF1D77">
        <w:rPr>
          <w:sz w:val="24"/>
          <w:szCs w:val="24"/>
        </w:rPr>
        <w:t xml:space="preserve"> </w:t>
      </w:r>
      <w:proofErr w:type="gramStart"/>
      <w:r w:rsidR="00DF1D77">
        <w:t xml:space="preserve">liisa@puhejahoivapalvelut.fi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050 5353 309</w:t>
      </w:r>
    </w:p>
    <w:p w14:paraId="330F42F2" w14:textId="77777777" w:rsidR="003C489D" w:rsidRDefault="003C489D" w:rsidP="003C489D">
      <w:pPr>
        <w:rPr>
          <w:sz w:val="32"/>
          <w:szCs w:val="32"/>
        </w:rPr>
      </w:pPr>
    </w:p>
    <w:p w14:paraId="6B881FD8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auto"/>
          <w:sz w:val="32"/>
          <w:szCs w:val="32"/>
        </w:rPr>
      </w:pPr>
      <w:r>
        <w:rPr>
          <w:rStyle w:val="apple-tab-span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REKISTERIN NIMI</w:t>
      </w:r>
    </w:p>
    <w:p w14:paraId="603A8AD1" w14:textId="36CDEE1E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Puhe- ja hoivapalvelut Liisa Vepsäläisen </w:t>
      </w:r>
      <w:r w:rsidR="004D63E0">
        <w:rPr>
          <w:sz w:val="24"/>
          <w:szCs w:val="24"/>
        </w:rPr>
        <w:t xml:space="preserve">Oy </w:t>
      </w:r>
      <w:r>
        <w:rPr>
          <w:sz w:val="24"/>
          <w:szCs w:val="24"/>
        </w:rPr>
        <w:t>asiakasrekisteri</w:t>
      </w:r>
    </w:p>
    <w:p w14:paraId="40EC5CC0" w14:textId="77777777" w:rsidR="003C489D" w:rsidRDefault="003C489D" w:rsidP="003C489D">
      <w:pPr>
        <w:rPr>
          <w:sz w:val="28"/>
          <w:szCs w:val="28"/>
        </w:rPr>
      </w:pPr>
    </w:p>
    <w:p w14:paraId="46AF1002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000000" w:themeColor="text1"/>
          <w:sz w:val="32"/>
          <w:szCs w:val="32"/>
        </w:rPr>
      </w:pPr>
      <w:r>
        <w:rPr>
          <w:rStyle w:val="apple-tab-span"/>
          <w:color w:val="000000" w:themeColor="text1"/>
        </w:rPr>
        <w:t xml:space="preserve"> </w:t>
      </w:r>
      <w:r>
        <w:rPr>
          <w:color w:val="000000" w:themeColor="text1"/>
          <w:sz w:val="32"/>
          <w:szCs w:val="32"/>
        </w:rPr>
        <w:t>HENKILÖTIETOJEN KÄSITTELYN TARKOITUS JA PERUSTE</w:t>
      </w:r>
    </w:p>
    <w:p w14:paraId="450609E6" w14:textId="06BD228D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Henkilötietojen käsittelyn ensisijaisena perusteena on Puhe- ja hoivapalvelut Liisa Vepsäläi</w:t>
      </w:r>
      <w:r w:rsidR="004D63E0">
        <w:rPr>
          <w:sz w:val="24"/>
          <w:szCs w:val="24"/>
        </w:rPr>
        <w:t xml:space="preserve">nen </w:t>
      </w:r>
      <w:proofErr w:type="spellStart"/>
      <w:r w:rsidR="004D63E0">
        <w:rPr>
          <w:sz w:val="24"/>
          <w:szCs w:val="24"/>
        </w:rPr>
        <w:t>Oyn</w:t>
      </w:r>
      <w:proofErr w:type="spellEnd"/>
      <w:r>
        <w:rPr>
          <w:sz w:val="24"/>
          <w:szCs w:val="24"/>
        </w:rPr>
        <w:t xml:space="preserve"> asiakkaan ja Puhe- ja hoivapalvelut Liisa Vepsäläi</w:t>
      </w:r>
      <w:r w:rsidR="004D63E0">
        <w:rPr>
          <w:sz w:val="24"/>
          <w:szCs w:val="24"/>
        </w:rPr>
        <w:t xml:space="preserve">nen </w:t>
      </w:r>
      <w:proofErr w:type="spellStart"/>
      <w:r w:rsidR="004D63E0">
        <w:rPr>
          <w:sz w:val="24"/>
          <w:szCs w:val="24"/>
        </w:rPr>
        <w:t>Oyn</w:t>
      </w:r>
      <w:proofErr w:type="spellEnd"/>
      <w:r>
        <w:rPr>
          <w:sz w:val="24"/>
          <w:szCs w:val="24"/>
        </w:rPr>
        <w:t xml:space="preserve"> välinen asiakassuhde.</w:t>
      </w:r>
    </w:p>
    <w:p w14:paraId="13B688FC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Henkilötietoja voidaan käsitellä seuraavissa käyttötarkoituksissa:</w:t>
      </w:r>
    </w:p>
    <w:p w14:paraId="5CB1E983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-Asiakkaaseen yhteyden tarvittaessa saaminen, tilauksen aiheen, paikan sekä keston katsominen sekä tarkistaminen. </w:t>
      </w:r>
    </w:p>
    <w:p w14:paraId="305828BF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-Asiakaspalautteen ja asiakkaan tyytyväisyystietojen kerääminen ja käsittely.</w:t>
      </w:r>
    </w:p>
    <w:p w14:paraId="411FFF47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Prime järjestelmän ylläpitäjä, Kela, huolehtii järjestelmän ylläpidosta omien tietosuojamääritelmiensä mukaisesti.</w:t>
      </w:r>
    </w:p>
    <w:p w14:paraId="0391231C" w14:textId="77777777" w:rsidR="003C489D" w:rsidRDefault="003C489D" w:rsidP="003C489D">
      <w:pPr>
        <w:rPr>
          <w:sz w:val="32"/>
          <w:szCs w:val="32"/>
        </w:rPr>
      </w:pPr>
    </w:p>
    <w:p w14:paraId="71FC9441" w14:textId="77777777" w:rsidR="003C489D" w:rsidRDefault="003C489D" w:rsidP="003C489D">
      <w:pPr>
        <w:rPr>
          <w:sz w:val="32"/>
          <w:szCs w:val="32"/>
        </w:rPr>
      </w:pPr>
    </w:p>
    <w:p w14:paraId="01D06C77" w14:textId="77777777" w:rsidR="003C489D" w:rsidRDefault="003C489D" w:rsidP="003C489D">
      <w:pPr>
        <w:rPr>
          <w:sz w:val="32"/>
          <w:szCs w:val="32"/>
        </w:rPr>
      </w:pPr>
    </w:p>
    <w:p w14:paraId="33DDC59B" w14:textId="77777777" w:rsidR="003C489D" w:rsidRDefault="003C489D" w:rsidP="003C489D">
      <w:pPr>
        <w:rPr>
          <w:sz w:val="32"/>
          <w:szCs w:val="32"/>
        </w:rPr>
      </w:pPr>
    </w:p>
    <w:p w14:paraId="5DF2A3E0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auto"/>
          <w:sz w:val="32"/>
          <w:szCs w:val="32"/>
        </w:rPr>
      </w:pPr>
      <w:r>
        <w:rPr>
          <w:rStyle w:val="apple-tab-span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REKISTERIN TIETOSISÄLTÖ</w:t>
      </w:r>
    </w:p>
    <w:p w14:paraId="4085ADAE" w14:textId="77777777" w:rsidR="003C489D" w:rsidRDefault="003C489D" w:rsidP="003C48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Siun</w:t>
      </w:r>
      <w:proofErr w:type="spellEnd"/>
      <w:r>
        <w:rPr>
          <w:sz w:val="24"/>
          <w:szCs w:val="24"/>
        </w:rPr>
        <w:t xml:space="preserve"> Soten asiakkaat</w:t>
      </w:r>
    </w:p>
    <w:p w14:paraId="6364B5DD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Asiakkaan nimi ja yhteystiedot sekä asiakas- tai maksusitoumusnumero. Tarvittaessa asiakkaan huoltajan nimi sekä yhteystiedot. </w:t>
      </w:r>
    </w:p>
    <w:p w14:paraId="29A1CE55" w14:textId="77777777" w:rsidR="003C489D" w:rsidRDefault="003C489D" w:rsidP="003C489D">
      <w:pPr>
        <w:rPr>
          <w:sz w:val="32"/>
          <w:szCs w:val="32"/>
        </w:rPr>
      </w:pPr>
    </w:p>
    <w:p w14:paraId="3F754DB3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auto"/>
          <w:sz w:val="32"/>
          <w:szCs w:val="32"/>
        </w:rPr>
      </w:pPr>
      <w:r>
        <w:rPr>
          <w:rStyle w:val="apple-tab-span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HENKILÖTIETOJEN SÄILYTYSAIKA</w:t>
      </w:r>
    </w:p>
    <w:p w14:paraId="1232960F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Asiakkaan tietoja säilytetään vain asiakkuuden ajan. </w:t>
      </w:r>
    </w:p>
    <w:p w14:paraId="39B3829C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- Kelan asiakkaan tiedot ovat nähtävissä Kelan toimintamallin mukaisesti.</w:t>
      </w:r>
    </w:p>
    <w:p w14:paraId="36A66740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Siun</w:t>
      </w:r>
      <w:proofErr w:type="spellEnd"/>
      <w:r>
        <w:rPr>
          <w:sz w:val="24"/>
          <w:szCs w:val="24"/>
        </w:rPr>
        <w:t xml:space="preserve"> Soten asiakkaiden maksusitoumuspaperi lähetetään takaisin maksajalle maksusitoumuksen täytyttyä tai asiakkuuden loputtua.</w:t>
      </w:r>
    </w:p>
    <w:p w14:paraId="28D3CE27" w14:textId="77777777" w:rsidR="003C489D" w:rsidRDefault="003C489D" w:rsidP="003C489D">
      <w:pPr>
        <w:rPr>
          <w:sz w:val="32"/>
          <w:szCs w:val="32"/>
        </w:rPr>
      </w:pPr>
    </w:p>
    <w:p w14:paraId="60988815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auto"/>
          <w:sz w:val="32"/>
          <w:szCs w:val="32"/>
        </w:rPr>
      </w:pPr>
      <w:r>
        <w:rPr>
          <w:rStyle w:val="apple-tab-span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SÄÄNNÖNMUKAISET TIETOLÄHTEET</w:t>
      </w:r>
    </w:p>
    <w:p w14:paraId="56A96645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Kelan Prime sekä </w:t>
      </w:r>
      <w:proofErr w:type="spellStart"/>
      <w:r>
        <w:rPr>
          <w:sz w:val="24"/>
          <w:szCs w:val="24"/>
        </w:rPr>
        <w:t>Siun</w:t>
      </w:r>
      <w:proofErr w:type="spellEnd"/>
      <w:r>
        <w:rPr>
          <w:sz w:val="24"/>
          <w:szCs w:val="24"/>
        </w:rPr>
        <w:t xml:space="preserve"> Soten maksusitoumukset. Maksusitoumukset saadaan kirjeitse.</w:t>
      </w:r>
    </w:p>
    <w:p w14:paraId="3BC53A56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Väestörekisterikeskuksen väestötietojärjestelmä, ja muut tunnetut ja luotettavat järjestelmät kuten Fonecta.</w:t>
      </w:r>
    </w:p>
    <w:p w14:paraId="185BC3D8" w14:textId="77777777" w:rsidR="003C489D" w:rsidRDefault="003C489D" w:rsidP="003C489D">
      <w:pPr>
        <w:rPr>
          <w:sz w:val="32"/>
          <w:szCs w:val="32"/>
        </w:rPr>
      </w:pPr>
    </w:p>
    <w:p w14:paraId="1374FDB4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auto"/>
          <w:sz w:val="32"/>
          <w:szCs w:val="32"/>
        </w:rPr>
      </w:pPr>
      <w:r>
        <w:rPr>
          <w:rStyle w:val="apple-tab-span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TIETOJEN SÄÄNNÖNMUKAISET LUOVUTUKSET JA TIETOJEN SIIRTO EU:N SISÄLLÄ SEKÄ EUROOPAN UNIONIN TAI EUROOPAN TALOUSALUEEN ULKOPUOLELLE</w:t>
      </w:r>
    </w:p>
    <w:p w14:paraId="0A3599C4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- Raportointi Kelalle, sen omassa järjestelmässä. </w:t>
      </w:r>
    </w:p>
    <w:p w14:paraId="4558B098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Siun</w:t>
      </w:r>
      <w:proofErr w:type="spellEnd"/>
      <w:r>
        <w:rPr>
          <w:sz w:val="24"/>
          <w:szCs w:val="24"/>
        </w:rPr>
        <w:t xml:space="preserve"> Sotelle, maksusitoumuspaperi täydennettynä asiakastapaamisten ajankohdilla ja allekirjoituksilla.</w:t>
      </w:r>
    </w:p>
    <w:p w14:paraId="767BA07D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>Ei luovutuksia Euroopan unionin tai Euroopan talousalueen ulkopuolelle.</w:t>
      </w:r>
    </w:p>
    <w:p w14:paraId="7FC8E37A" w14:textId="77777777" w:rsidR="003C489D" w:rsidRDefault="003C489D" w:rsidP="003C489D">
      <w:pPr>
        <w:rPr>
          <w:sz w:val="32"/>
          <w:szCs w:val="32"/>
        </w:rPr>
      </w:pPr>
    </w:p>
    <w:p w14:paraId="58CBBA20" w14:textId="77777777" w:rsidR="003C489D" w:rsidRDefault="003C489D" w:rsidP="003C489D">
      <w:pPr>
        <w:pStyle w:val="Otsikko2"/>
        <w:numPr>
          <w:ilvl w:val="0"/>
          <w:numId w:val="22"/>
        </w:numPr>
        <w:suppressAutoHyphens w:val="0"/>
        <w:rPr>
          <w:color w:val="auto"/>
          <w:sz w:val="32"/>
          <w:szCs w:val="32"/>
        </w:rPr>
      </w:pPr>
      <w:r>
        <w:rPr>
          <w:rStyle w:val="apple-tab-span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KUVAUS REKISTERIN SUOJAUKSEN PERIAATTEISTA</w:t>
      </w:r>
    </w:p>
    <w:p w14:paraId="1AB052BE" w14:textId="77777777" w:rsidR="003C489D" w:rsidRDefault="003C489D" w:rsidP="003C489D">
      <w:pPr>
        <w:rPr>
          <w:sz w:val="24"/>
          <w:szCs w:val="24"/>
        </w:rPr>
      </w:pPr>
      <w:r>
        <w:rPr>
          <w:sz w:val="24"/>
          <w:szCs w:val="24"/>
        </w:rPr>
        <w:t xml:space="preserve">Manuaalinen aineisto säilytetään lukitussa tilassa, jonne on pääsy vain yrittäjällä. Digitaaliseen aineistoon on pääsy vain yrittäjällä sormenjälkitunnisteella, henkilökohtaisella käyttäjätunnuksella ja salasanalla. Kelan </w:t>
      </w:r>
      <w:proofErr w:type="spellStart"/>
      <w:r>
        <w:rPr>
          <w:sz w:val="24"/>
          <w:szCs w:val="24"/>
        </w:rPr>
        <w:t>asiakkastiedot</w:t>
      </w:r>
      <w:proofErr w:type="spellEnd"/>
      <w:r>
        <w:rPr>
          <w:sz w:val="24"/>
          <w:szCs w:val="24"/>
        </w:rPr>
        <w:t xml:space="preserve"> ovat sen omassa järjestelmässä </w:t>
      </w:r>
      <w:proofErr w:type="spellStart"/>
      <w:r>
        <w:rPr>
          <w:sz w:val="24"/>
          <w:szCs w:val="24"/>
        </w:rPr>
        <w:t>Primessa</w:t>
      </w:r>
      <w:proofErr w:type="spellEnd"/>
      <w:r>
        <w:rPr>
          <w:sz w:val="24"/>
          <w:szCs w:val="24"/>
        </w:rPr>
        <w:t>, josta niitä ei tulosteta tai kopioida. Pääsy Primeen tapahtuu Katso-tunnisteella.</w:t>
      </w:r>
    </w:p>
    <w:p w14:paraId="7962F2D3" w14:textId="77777777" w:rsidR="003C489D" w:rsidRDefault="003C489D" w:rsidP="003C489D">
      <w:pPr>
        <w:pStyle w:val="Otsikko2"/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</w:pPr>
    </w:p>
    <w:p w14:paraId="640A8482" w14:textId="77777777" w:rsidR="003C489D" w:rsidRDefault="003C489D" w:rsidP="003C489D">
      <w:pPr>
        <w:pStyle w:val="Otsikko2"/>
        <w:rPr>
          <w:rFonts w:asciiTheme="majorHAnsi" w:eastAsiaTheme="majorEastAsia" w:hAnsiTheme="majorHAnsi" w:cstheme="majorBidi"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color w:val="auto"/>
          <w:sz w:val="32"/>
          <w:szCs w:val="32"/>
        </w:rPr>
        <w:t xml:space="preserve">   10.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MUUT HENKILÖTIETOJEN KÄSITTELYYN LIITTYVÄT REKISTERÖIDYN OIKEUDET</w:t>
      </w:r>
    </w:p>
    <w:p w14:paraId="028A52CF" w14:textId="77777777" w:rsidR="003C489D" w:rsidRDefault="003C489D" w:rsidP="003C489D">
      <w:pPr>
        <w:pStyle w:val="Otsikko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>
        <w:rPr>
          <w:rStyle w:val="apple-tab-span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Rekisteröidyn oikeus saada pääsy tietoihin (tarkastusoikeus)</w:t>
      </w:r>
    </w:p>
    <w:p w14:paraId="0F97920A" w14:textId="41D1C3B8" w:rsidR="003C489D" w:rsidRDefault="003C489D" w:rsidP="003C489D">
      <w:pPr>
        <w:pStyle w:val="NormaaliWWW"/>
      </w:pPr>
      <w:r>
        <w:t>Rekisteröidyllä on oikeus tarkastaa, mitä häntä koskevia tietoja Puhe- ja hoivapalvelut Liisa Vepsäläinen</w:t>
      </w:r>
      <w:r w:rsidR="004D63E0">
        <w:t xml:space="preserve"> Oy</w:t>
      </w:r>
      <w:r>
        <w:t xml:space="preserve"> asiakasrekisteriin on talletettu. Tarkastuspyyntö tulee tehdä tämän tietosuojaselosteen kohdan 11 mukaisesti. Tarkastusoikeus voidaan evätä laissa säädetyin perustein. Tarkastusoikeuden käyttäminen on lähtökohtaisesti maksutonta.</w:t>
      </w:r>
    </w:p>
    <w:p w14:paraId="44CA3E03" w14:textId="77777777" w:rsidR="003C489D" w:rsidRDefault="003C489D" w:rsidP="003C489D">
      <w:pPr>
        <w:pStyle w:val="Otsikko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>
        <w:rPr>
          <w:rStyle w:val="apple-tab-span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Rekisteröidyn oikeus vaatia tiedon oikaisemista, poistamista tai käsittelyn rajoittamista</w:t>
      </w:r>
    </w:p>
    <w:p w14:paraId="1DB9C24C" w14:textId="77777777" w:rsidR="003C489D" w:rsidRDefault="003C489D" w:rsidP="003C489D">
      <w:pPr>
        <w:pStyle w:val="NormaaliWWW"/>
      </w:pPr>
      <w:r>
        <w:t>Korjauspyyntö tehdään tämän tietosuojaselosteen kohdan 11 mukaisesti.</w:t>
      </w:r>
    </w:p>
    <w:p w14:paraId="7A5FA2D7" w14:textId="77777777" w:rsidR="003C489D" w:rsidRDefault="003C489D" w:rsidP="003C489D">
      <w:pPr>
        <w:pStyle w:val="Otsikko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10.3</w:t>
      </w:r>
      <w:r>
        <w:rPr>
          <w:rStyle w:val="apple-tab-span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Rekisteröidyn oikeus tehdä valitus valvontaviranomaiselle</w:t>
      </w:r>
    </w:p>
    <w:p w14:paraId="41F70C04" w14:textId="77777777" w:rsidR="003C489D" w:rsidRDefault="003C489D" w:rsidP="003C489D">
      <w:pPr>
        <w:pStyle w:val="NormaaliWWW"/>
      </w:pPr>
      <w:r>
        <w:t>Rekisteröidyllä on oikeus tehdä valitus toimivaltaiselle valvontaviranomaiselle, jos rekisterinpitäjä ei ole noudattanut toiminnassaan soveltuvaa tietosuojasääntelyä.</w:t>
      </w:r>
    </w:p>
    <w:p w14:paraId="3D94BD4F" w14:textId="77777777" w:rsidR="003C489D" w:rsidRDefault="003C489D" w:rsidP="003C489D">
      <w:pPr>
        <w:pStyle w:val="Otsikko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10.4</w:t>
      </w:r>
      <w:r>
        <w:rPr>
          <w:rStyle w:val="apple-tab-span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Muut oikeudet</w:t>
      </w:r>
    </w:p>
    <w:p w14:paraId="0E2F60F6" w14:textId="2FF9057A" w:rsidR="003C489D" w:rsidRDefault="003C489D" w:rsidP="003C489D">
      <w:pPr>
        <w:pStyle w:val="NormaaliWWW"/>
      </w:pPr>
      <w:r>
        <w:t>Mikäli henkilötietoja käsitellään rekisteröidyn suostumukseen perustuen, rekisteröidyllä on oikeus peruuttaa suostumuksensa ilmoittamalla tästä Puhe- ja hoivapalvelut Liisa Vepsäläi</w:t>
      </w:r>
      <w:r w:rsidR="004D63E0">
        <w:t xml:space="preserve">nen </w:t>
      </w:r>
      <w:proofErr w:type="spellStart"/>
      <w:r w:rsidR="004D63E0">
        <w:t>Oylle</w:t>
      </w:r>
      <w:proofErr w:type="spellEnd"/>
      <w:r>
        <w:t xml:space="preserve"> tämän tietosuojaselosteen kohdan 11 mukaisesti.</w:t>
      </w:r>
    </w:p>
    <w:p w14:paraId="4AA76800" w14:textId="77777777" w:rsidR="003C489D" w:rsidRDefault="003C489D" w:rsidP="003C489D">
      <w:pPr>
        <w:pStyle w:val="Otsikko2"/>
        <w:numPr>
          <w:ilvl w:val="0"/>
          <w:numId w:val="23"/>
        </w:numPr>
        <w:suppressAutoHyphens w:val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YHTEYDENOTOT</w:t>
      </w:r>
    </w:p>
    <w:p w14:paraId="134DAF67" w14:textId="35C58175" w:rsidR="003C489D" w:rsidRDefault="003C489D" w:rsidP="003C489D">
      <w:pPr>
        <w:pStyle w:val="NormaaliWWW"/>
      </w:pPr>
      <w:r>
        <w:t>Kaikissa henkilötietojen käsittelyyn liittyvissä kysymyksissä ja omien oikeuksien käyttämiseen liittyvissä tilanteissa rekisteröidyn tulee ottaa yhteyttä Puhe- ja hoivapalvelut Liisa Vepsäläi</w:t>
      </w:r>
      <w:r w:rsidR="004D63E0">
        <w:t xml:space="preserve">nen </w:t>
      </w:r>
      <w:proofErr w:type="spellStart"/>
      <w:r w:rsidR="004D63E0">
        <w:t>Oylle</w:t>
      </w:r>
      <w:proofErr w:type="spellEnd"/>
      <w:r>
        <w:t xml:space="preserve">; liisa.vepsalainen@elisanet.fi. Puhe- ja hoivapalvelut Liisa Vepsäläinen </w:t>
      </w:r>
      <w:r w:rsidR="004D63E0">
        <w:t xml:space="preserve">Oy </w:t>
      </w:r>
      <w:r>
        <w:t>voi tarvittaessa pyytää rekisteröityä täsmentämään pyyntöään kirjallisesti ja rekisteröidyn henkilöllisyys voidaan tarpeen vaatiessa varmentaa ennen muihin toimenpiteisiin ryhtymistä.</w:t>
      </w:r>
    </w:p>
    <w:p w14:paraId="264ECF5F" w14:textId="77777777" w:rsidR="003C489D" w:rsidRDefault="003C489D" w:rsidP="003C489D">
      <w:pPr>
        <w:pStyle w:val="NormaaliWWW"/>
        <w:rPr>
          <w:b/>
          <w:sz w:val="32"/>
          <w:szCs w:val="32"/>
        </w:rPr>
      </w:pPr>
      <w:r>
        <w:rPr>
          <w:b/>
          <w:sz w:val="32"/>
          <w:szCs w:val="32"/>
        </w:rPr>
        <w:t>LINKIT YHTEISTYÖTAHOJEN GDPR SELOSTEISIIN</w:t>
      </w:r>
    </w:p>
    <w:p w14:paraId="387637E5" w14:textId="77777777" w:rsidR="003C489D" w:rsidRDefault="003C489D" w:rsidP="003C489D">
      <w:pPr>
        <w:pStyle w:val="NormaaliWWW"/>
      </w:pPr>
      <w:r>
        <w:t>Kela</w:t>
      </w:r>
    </w:p>
    <w:p w14:paraId="2A4B1180" w14:textId="77777777" w:rsidR="003C489D" w:rsidRDefault="00000000" w:rsidP="003C489D">
      <w:pPr>
        <w:pStyle w:val="NormaaliWWW"/>
      </w:pPr>
      <w:hyperlink r:id="rId7" w:history="1">
        <w:r w:rsidR="003C489D">
          <w:rPr>
            <w:rStyle w:val="Hyperlinkki"/>
            <w:color w:val="1F4E79"/>
            <w:lang w:eastAsia="en-US"/>
          </w:rPr>
          <w:t>http://www.kela.fi/tietosuoja</w:t>
        </w:r>
      </w:hyperlink>
    </w:p>
    <w:p w14:paraId="1CEB3604" w14:textId="77777777" w:rsidR="003C489D" w:rsidRDefault="003C489D" w:rsidP="003C489D">
      <w:pPr>
        <w:pStyle w:val="NormaaliWWW"/>
      </w:pPr>
      <w:proofErr w:type="spellStart"/>
      <w:r>
        <w:t>Siun</w:t>
      </w:r>
      <w:proofErr w:type="spellEnd"/>
      <w:r>
        <w:t xml:space="preserve"> Sote</w:t>
      </w:r>
    </w:p>
    <w:p w14:paraId="0683FB1E" w14:textId="77777777" w:rsidR="003C489D" w:rsidRDefault="00000000" w:rsidP="003C489D">
      <w:pPr>
        <w:pStyle w:val="NormaaliWWW"/>
      </w:pPr>
      <w:hyperlink r:id="rId8" w:history="1">
        <w:r w:rsidR="003C489D">
          <w:rPr>
            <w:rStyle w:val="Hyperlinkki"/>
          </w:rPr>
          <w:t>http://www.siunsote.fi/tietosuoja-ja-rekisteriselosteet</w:t>
        </w:r>
      </w:hyperlink>
    </w:p>
    <w:p w14:paraId="1DF3D35C" w14:textId="77777777" w:rsidR="00DE4E9E" w:rsidRPr="00B77CC1" w:rsidRDefault="00DE4E9E" w:rsidP="00DE4E9E">
      <w:pPr>
        <w:rPr>
          <w:rFonts w:ascii="Times New Roman" w:hAnsi="Times New Roman" w:cs="Times New Roman"/>
          <w:sz w:val="24"/>
          <w:szCs w:val="24"/>
        </w:rPr>
      </w:pPr>
    </w:p>
    <w:p w14:paraId="08B14FE5" w14:textId="77777777" w:rsidR="003B63B5" w:rsidRDefault="003B63B5" w:rsidP="00DE4E9E">
      <w:pPr>
        <w:rPr>
          <w:b/>
          <w:bCs/>
          <w:sz w:val="26"/>
          <w:szCs w:val="26"/>
        </w:rPr>
      </w:pPr>
    </w:p>
    <w:sectPr w:rsidR="003B63B5" w:rsidSect="002E034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-412" w:right="1699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2606" w14:textId="77777777" w:rsidR="00887DDA" w:rsidRDefault="00887DDA">
      <w:pPr>
        <w:spacing w:after="0" w:line="240" w:lineRule="auto"/>
      </w:pPr>
      <w:r>
        <w:separator/>
      </w:r>
    </w:p>
  </w:endnote>
  <w:endnote w:type="continuationSeparator" w:id="0">
    <w:p w14:paraId="1EB6906B" w14:textId="77777777" w:rsidR="00887DDA" w:rsidRDefault="0088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C35" w14:textId="77777777" w:rsidR="003B63B5" w:rsidRDefault="003B63B5" w:rsidP="005D20B5">
    <w:pPr>
      <w:tabs>
        <w:tab w:val="center" w:pos="4536"/>
        <w:tab w:val="right" w:pos="9072"/>
      </w:tabs>
    </w:pPr>
    <w:r w:rsidRPr="00EB314D">
      <w:rPr>
        <w:sz w:val="20"/>
      </w:rPr>
      <w:t>[Kirjoita teksti]</w:t>
    </w:r>
    <w:r>
      <w:rPr>
        <w:sz w:val="20"/>
      </w:rPr>
      <w:tab/>
    </w:r>
    <w:r w:rsidRPr="00EB314D">
      <w:rPr>
        <w:sz w:val="20"/>
      </w:rPr>
      <w:t>[Kirjoita teksti]</w:t>
    </w:r>
    <w:r w:rsidRPr="00EB314D">
      <w:rPr>
        <w:sz w:val="20"/>
      </w:rPr>
      <w:tab/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CC8" w14:textId="349566F8" w:rsidR="003B63B5" w:rsidRDefault="003C489D" w:rsidP="005D20B5">
    <w:pPr>
      <w:pStyle w:val="Otsikko2"/>
      <w:tabs>
        <w:tab w:val="right" w:pos="9072"/>
      </w:tabs>
      <w:rPr>
        <w:lang w:bidi="he-IL"/>
      </w:rPr>
    </w:pPr>
    <w:r>
      <w:rPr>
        <w:lang w:bidi="he-IL"/>
      </w:rPr>
      <w:t xml:space="preserve">Tietosuojaseloste </w:t>
    </w:r>
    <w:r w:rsidR="00D045CA">
      <w:rPr>
        <w:lang w:bidi="he-IL"/>
      </w:rPr>
      <w:t>25.12</w:t>
    </w:r>
    <w:r w:rsidR="004D63E0">
      <w:rPr>
        <w:lang w:bidi="he-IL"/>
      </w:rPr>
      <w:t>.2022</w:t>
    </w:r>
    <w:r w:rsidR="00F75D40">
      <w:rPr>
        <w:lang w:bidi="he-IL"/>
      </w:rPr>
      <w:t xml:space="preserve">         </w:t>
    </w:r>
    <w:r w:rsidR="003B63B5">
      <w:rPr>
        <w:lang w:bidi="he-IL"/>
      </w:rPr>
      <w:t>Luottamuksellinen</w:t>
    </w:r>
    <w:r w:rsidR="003B63B5">
      <w:rPr>
        <w:lang w:bidi="he-IL"/>
      </w:rPr>
      <w:tab/>
      <w:t xml:space="preserve">Sivu </w:t>
    </w:r>
    <w:r w:rsidR="00592B05">
      <w:rPr>
        <w:lang w:bidi="he-IL"/>
      </w:rPr>
      <w:fldChar w:fldCharType="begin"/>
    </w:r>
    <w:r w:rsidR="003B63B5">
      <w:rPr>
        <w:lang w:bidi="he-IL"/>
      </w:rPr>
      <w:instrText xml:space="preserve"> PAGE   \* MERGEFORMAT </w:instrText>
    </w:r>
    <w:r w:rsidR="00592B05">
      <w:rPr>
        <w:lang w:bidi="he-IL"/>
      </w:rPr>
      <w:fldChar w:fldCharType="separate"/>
    </w:r>
    <w:r w:rsidR="009225DE">
      <w:rPr>
        <w:noProof/>
        <w:lang w:bidi="he-IL"/>
      </w:rPr>
      <w:t>8</w:t>
    </w:r>
    <w:r w:rsidR="00592B05">
      <w:rPr>
        <w:lang w:bidi="he-IL"/>
      </w:rPr>
      <w:fldChar w:fldCharType="end"/>
    </w:r>
  </w:p>
  <w:p w14:paraId="4C3A3D24" w14:textId="77777777" w:rsidR="003B63B5" w:rsidRPr="009970A6" w:rsidRDefault="003B63B5" w:rsidP="005456DF">
    <w:pPr>
      <w:pStyle w:val="0ECE52E3239F4DB687290BDCE904BF77"/>
      <w:tabs>
        <w:tab w:val="right" w:pos="4677"/>
        <w:tab w:val="left" w:pos="4961"/>
      </w:tabs>
      <w:rPr>
        <w:color w:val="000000"/>
        <w:sz w:val="16"/>
        <w:szCs w:val="16"/>
        <w:lang w:val="fi-FI"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8000" w14:textId="77777777" w:rsidR="00887DDA" w:rsidRDefault="00887DDA">
      <w:pPr>
        <w:spacing w:after="0" w:line="240" w:lineRule="auto"/>
      </w:pPr>
      <w:r>
        <w:separator/>
      </w:r>
    </w:p>
  </w:footnote>
  <w:footnote w:type="continuationSeparator" w:id="0">
    <w:p w14:paraId="60BD05C3" w14:textId="77777777" w:rsidR="00887DDA" w:rsidRDefault="0088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6160" w14:textId="77777777" w:rsidR="003B63B5" w:rsidRDefault="003B63B5" w:rsidP="00DF6295">
    <w:pPr>
      <w:pStyle w:val="Yltunniste"/>
      <w:jc w:val="center"/>
      <w:rPr>
        <w:color w:val="5EA226"/>
      </w:rPr>
    </w:pPr>
  </w:p>
  <w:p w14:paraId="7D2C8E77" w14:textId="6CAEC93D" w:rsidR="003B63B5" w:rsidRDefault="00000000" w:rsidP="00DF6295">
    <w:pPr>
      <w:pStyle w:val="Yltunniste"/>
      <w:jc w:val="center"/>
      <w:rPr>
        <w:color w:val="5EA226"/>
      </w:rPr>
    </w:pPr>
    <w:r>
      <w:rPr>
        <w:noProof/>
        <w:lang w:eastAsia="fi-FI"/>
      </w:rPr>
      <w:pict w14:anchorId="10744A87">
        <v:group id="Group 1" o:spid="_x0000_s1025" style="position:absolute;left:0;text-align:left;margin-left:424.9pt;margin-top:0;width:78.35pt;height:204.4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0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eFsQAAADaAAAADwAAAGRycy9kb3ducmV2LnhtbESPzWrDMBCE74G8g9hAb43cQENxoxhT&#10;KLSXNn8QettYG8vEWjmWajt5+qhQyHGYmW+YRTbYWnTU+sqxgqdpAoK4cLriUsFu+/74AsIHZI21&#10;Y1JwIQ/ZcjxaYKpdz2vqNqEUEcI+RQUmhCaV0heGLPqpa4ijd3StxRBlW0rdYh/htpazJJlLixXH&#10;BYMNvRkqTptfqyD/POPPwIXxq/P+K7k2x/Lw/K3Uw2TIX0EEGsI9/N/+0Apm8Hcl3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J4WxAAAANoAAAAPAAAAAAAAAAAA&#10;AAAAAKECAABkcnMvZG93bnJldi54bWxQSwUGAAAAAAQABAD5AAAAkgMAAAAA&#10;" strokecolor="#bee89d">
            <o:lock v:ext="edit" aspectratio="t"/>
          </v:shape>
          <v:group id="Group 3" o:spid="_x0000_s1026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vlcMA&#10;AADaAAAADwAAAGRycy9kb3ducmV2LnhtbESPS2vDMBCE74X8B7GB3Bo5j+bhRAltoHWh5JDXfbE2&#10;tom1MpLiuP++KhR6HGbmG2a97UwtWnK+sqxgNExAEOdWV1woOJ/enxcgfEDWWFsmBd/kYbvpPa0x&#10;1fbBB2qPoRARwj5FBWUITSqlz0sy6Ie2IY7e1TqDIUpXSO3wEeGmluMkmUmDFceFEhvalZTfjnej&#10;IJtk9MIf7XnvLlOdjd++vF3OlRr0u9cViEBd+A//tT+1gin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8vlcMAAADaAAAADwAAAAAAAAAAAAAAAACYAgAAZHJzL2Rv&#10;d25yZXYueG1sUEsFBgAAAAAEAAQA9QAAAIgDAAAAAA==&#10;" path="m6418,1185r,5485l1809,6669c974,5889,,3958,1407,1987,2830,,5591,411,6418,1185xe" fillcolor="#bee89d" stroked="f">
              <v:path arrowok="t" o:connecttype="custom" o:connectlocs="5291,1038;5291,5845;1491,5844;1160,1741;5291,1038" o:connectangles="0,0,0,0,0"/>
              <o:lock v:ext="edit" aspectratio="t"/>
            </v:shape>
            <v:oval id="Oval 5" o:spid="_x0000_s1028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dcUA&#10;AADaAAAADwAAAGRycy9kb3ducmV2LnhtbESPzWrDMBCE74G+g9hCb7Gc0BTjRDFxwdD2EMgPhd42&#10;1tY2tVaOJSfu21eBQo7DzHzDrLLRtOJCvWssK5hFMQji0uqGKwXHQzFNQDiPrLG1TAp+yUG2fpis&#10;MNX2yju67H0lAoRdigpq77tUSlfWZNBFtiMO3rftDfog+0rqHq8Bblo5j+MXabDhsFBjR681lT/7&#10;wSj4mH+ek/dhUeS7Qp6ftyf9leRaqafHcbME4Wn09/B/+00rWMDtSr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1l1xQAAANoAAAAPAAAAAAAAAAAAAAAAAJgCAABkcnMv&#10;ZG93bnJldi54bWxQSwUGAAAAAAQABAD1AAAAigMAAAAA&#10;" fillcolor="#dff3ce" stroked="f" strokecolor="#bee89d">
              <o:lock v:ext="edit" aspectratio="t"/>
            </v:oval>
            <v:oval id="Oval 6" o:spid="_x0000_s1027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HDMEA&#10;AADaAAAADwAAAGRycy9kb3ducmV2LnhtbESPQWuDQBSE74H+h+UVepG6NhUpJmsohUJuQVN6frgv&#10;KrpvZXdrzL/PFgo9DjPzDbM/rGYSCzk/WFbwkmYgiFurB+4UfJ0/n99A+ICscbJMCm7k4VA9bPZY&#10;anvlmpYmdCJC2JeooA9hLqX0bU8GfWpn4uhdrDMYonSd1A6vEW4muc2yQhocOC70ONNHT+3Y/BgF&#10;eZKP7enmsmYJr1v6TvJ6kUelnh7X9x2IQGv4D/+1j1pBAb9X4g2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RwzBAAAA2gAAAA8AAAAAAAAAAAAAAAAAmAIAAGRycy9kb3du&#10;cmV2LnhtbFBLBQYAAAAABAAEAPUAAACGAwAAAAA=&#10;" fillcolor="#9edc6c" stroked="f" strokecolor="#bee89d">
              <o:lock v:ext="edit" aspectratio="t"/>
              <v:textbox inset="0,0,0,0">
                <w:txbxContent>
                  <w:p w14:paraId="585BCF8B" w14:textId="77777777" w:rsidR="003B63B5" w:rsidRPr="00DF6295" w:rsidRDefault="003B63B5" w:rsidP="00DF6295"/>
                </w:txbxContent>
              </v:textbox>
            </v:oval>
          </v:group>
          <w10:wrap anchorx="page" anchory="page"/>
        </v:group>
      </w:pict>
    </w:r>
    <w:r w:rsidR="003B63B5">
      <w:rPr>
        <w:color w:val="5EA226"/>
      </w:rPr>
      <w:t>Puhe- ja hoivapalvelut Liisa Vepsäläinen</w:t>
    </w:r>
    <w:r w:rsidR="004D63E0">
      <w:rPr>
        <w:color w:val="5EA226"/>
      </w:rPr>
      <w:t xml:space="preserve"> Oy</w:t>
    </w:r>
  </w:p>
  <w:p w14:paraId="31626F55" w14:textId="77777777" w:rsidR="00FC6254" w:rsidRDefault="00FC62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6EE0" w14:textId="77777777" w:rsidR="003B63B5" w:rsidRDefault="003B63B5">
    <w:pPr>
      <w:pStyle w:val="Yltunniste"/>
    </w:pPr>
  </w:p>
  <w:p w14:paraId="16BC2F2A" w14:textId="77777777" w:rsidR="003B63B5" w:rsidRDefault="003B63B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6C7"/>
    <w:multiLevelType w:val="hybridMultilevel"/>
    <w:tmpl w:val="0046C4EA"/>
    <w:lvl w:ilvl="0" w:tplc="D37823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FC3"/>
    <w:multiLevelType w:val="hybridMultilevel"/>
    <w:tmpl w:val="AC5E0824"/>
    <w:lvl w:ilvl="0" w:tplc="040B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55B7"/>
    <w:multiLevelType w:val="hybridMultilevel"/>
    <w:tmpl w:val="38CA05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A68"/>
    <w:multiLevelType w:val="hybridMultilevel"/>
    <w:tmpl w:val="CD443528"/>
    <w:lvl w:ilvl="0" w:tplc="7D4898AE">
      <w:numFmt w:val="bullet"/>
      <w:lvlText w:val="-"/>
      <w:lvlJc w:val="left"/>
      <w:pPr>
        <w:ind w:left="166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 w15:restartNumberingAfterBreak="0">
    <w:nsid w:val="1DFB4F4F"/>
    <w:multiLevelType w:val="hybridMultilevel"/>
    <w:tmpl w:val="2CA2BE44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16E7"/>
    <w:multiLevelType w:val="hybridMultilevel"/>
    <w:tmpl w:val="F8A6BC96"/>
    <w:lvl w:ilvl="0" w:tplc="3E26A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7025"/>
    <w:multiLevelType w:val="hybridMultilevel"/>
    <w:tmpl w:val="207471D4"/>
    <w:lvl w:ilvl="0" w:tplc="404AB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6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6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8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2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F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8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C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2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2E1FC8"/>
    <w:multiLevelType w:val="hybridMultilevel"/>
    <w:tmpl w:val="E54EA5C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07578"/>
    <w:multiLevelType w:val="hybridMultilevel"/>
    <w:tmpl w:val="94E21CCC"/>
    <w:lvl w:ilvl="0" w:tplc="35985D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4B67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1CE2C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5EA66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D7EA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62C8F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2822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E46CA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F6AA3E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B85B18"/>
    <w:multiLevelType w:val="hybridMultilevel"/>
    <w:tmpl w:val="76F4DA72"/>
    <w:lvl w:ilvl="0" w:tplc="ABDE00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B56D0"/>
    <w:multiLevelType w:val="multilevel"/>
    <w:tmpl w:val="7404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35776476"/>
    <w:multiLevelType w:val="hybridMultilevel"/>
    <w:tmpl w:val="BA142026"/>
    <w:lvl w:ilvl="0" w:tplc="C2000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8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2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4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2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F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8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07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6E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492E99"/>
    <w:multiLevelType w:val="hybridMultilevel"/>
    <w:tmpl w:val="B4DA7E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2D50"/>
    <w:multiLevelType w:val="hybridMultilevel"/>
    <w:tmpl w:val="1ABE2F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40D95"/>
    <w:multiLevelType w:val="hybridMultilevel"/>
    <w:tmpl w:val="75A0F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A54"/>
    <w:multiLevelType w:val="hybridMultilevel"/>
    <w:tmpl w:val="8160B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A4742"/>
    <w:multiLevelType w:val="hybridMultilevel"/>
    <w:tmpl w:val="7E8C2BD8"/>
    <w:lvl w:ilvl="0" w:tplc="6EB205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7562A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B16C8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6DCC2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A64E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5D05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68D89F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2C002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EAC4D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BB124D"/>
    <w:multiLevelType w:val="hybridMultilevel"/>
    <w:tmpl w:val="F48AF79C"/>
    <w:lvl w:ilvl="0" w:tplc="D7BA86A6">
      <w:start w:val="11"/>
      <w:numFmt w:val="decimal"/>
      <w:lvlText w:val="%1."/>
      <w:lvlJc w:val="left"/>
      <w:pPr>
        <w:ind w:left="816" w:hanging="456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6E67"/>
    <w:multiLevelType w:val="hybridMultilevel"/>
    <w:tmpl w:val="A72834A8"/>
    <w:lvl w:ilvl="0" w:tplc="5F2A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CEE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EA3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B21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B69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B0F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C6F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7E5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F43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FB0734"/>
    <w:multiLevelType w:val="hybridMultilevel"/>
    <w:tmpl w:val="E7BE0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50112"/>
    <w:multiLevelType w:val="hybridMultilevel"/>
    <w:tmpl w:val="09C4FCB0"/>
    <w:lvl w:ilvl="0" w:tplc="040B000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B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93A21"/>
    <w:multiLevelType w:val="hybridMultilevel"/>
    <w:tmpl w:val="D07CB480"/>
    <w:lvl w:ilvl="0" w:tplc="6AA268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819F4"/>
    <w:multiLevelType w:val="hybridMultilevel"/>
    <w:tmpl w:val="F52891E4"/>
    <w:lvl w:ilvl="0" w:tplc="55CA9D2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658708">
    <w:abstractNumId w:val="18"/>
  </w:num>
  <w:num w:numId="2" w16cid:durableId="1564370757">
    <w:abstractNumId w:val="8"/>
  </w:num>
  <w:num w:numId="3" w16cid:durableId="435557918">
    <w:abstractNumId w:val="0"/>
  </w:num>
  <w:num w:numId="4" w16cid:durableId="925190993">
    <w:abstractNumId w:val="16"/>
  </w:num>
  <w:num w:numId="5" w16cid:durableId="844973323">
    <w:abstractNumId w:val="1"/>
  </w:num>
  <w:num w:numId="6" w16cid:durableId="1725136877">
    <w:abstractNumId w:val="20"/>
  </w:num>
  <w:num w:numId="7" w16cid:durableId="1423650181">
    <w:abstractNumId w:val="6"/>
  </w:num>
  <w:num w:numId="8" w16cid:durableId="1617785464">
    <w:abstractNumId w:val="11"/>
  </w:num>
  <w:num w:numId="9" w16cid:durableId="771127728">
    <w:abstractNumId w:val="3"/>
  </w:num>
  <w:num w:numId="10" w16cid:durableId="1150244746">
    <w:abstractNumId w:val="21"/>
  </w:num>
  <w:num w:numId="11" w16cid:durableId="243223030">
    <w:abstractNumId w:val="22"/>
  </w:num>
  <w:num w:numId="12" w16cid:durableId="233702392">
    <w:abstractNumId w:val="10"/>
  </w:num>
  <w:num w:numId="13" w16cid:durableId="788747038">
    <w:abstractNumId w:val="14"/>
  </w:num>
  <w:num w:numId="14" w16cid:durableId="1996568267">
    <w:abstractNumId w:val="19"/>
  </w:num>
  <w:num w:numId="15" w16cid:durableId="1061369385">
    <w:abstractNumId w:val="9"/>
  </w:num>
  <w:num w:numId="16" w16cid:durableId="531572281">
    <w:abstractNumId w:val="2"/>
  </w:num>
  <w:num w:numId="17" w16cid:durableId="2083749418">
    <w:abstractNumId w:val="13"/>
  </w:num>
  <w:num w:numId="18" w16cid:durableId="1326125013">
    <w:abstractNumId w:val="15"/>
  </w:num>
  <w:num w:numId="19" w16cid:durableId="16219152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9155419">
    <w:abstractNumId w:val="12"/>
  </w:num>
  <w:num w:numId="21" w16cid:durableId="1668440350">
    <w:abstractNumId w:val="5"/>
  </w:num>
  <w:num w:numId="22" w16cid:durableId="1624748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9379234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1304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1"/>
      <o:rules v:ext="edit">
        <o:r id="V:Rule1" type="connector" idref="#AutoShape 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F43"/>
    <w:rsid w:val="00015451"/>
    <w:rsid w:val="00017A43"/>
    <w:rsid w:val="000413A6"/>
    <w:rsid w:val="00043D54"/>
    <w:rsid w:val="00051D7F"/>
    <w:rsid w:val="000553F0"/>
    <w:rsid w:val="00071431"/>
    <w:rsid w:val="00072638"/>
    <w:rsid w:val="000736B1"/>
    <w:rsid w:val="000960D3"/>
    <w:rsid w:val="000A24B9"/>
    <w:rsid w:val="000A2D01"/>
    <w:rsid w:val="000A6F4D"/>
    <w:rsid w:val="000B7859"/>
    <w:rsid w:val="000C146D"/>
    <w:rsid w:val="000C1BAC"/>
    <w:rsid w:val="000C7903"/>
    <w:rsid w:val="000E36A5"/>
    <w:rsid w:val="00100E28"/>
    <w:rsid w:val="00112136"/>
    <w:rsid w:val="00125BBD"/>
    <w:rsid w:val="00136BE6"/>
    <w:rsid w:val="0014236A"/>
    <w:rsid w:val="00146ED5"/>
    <w:rsid w:val="00146F2F"/>
    <w:rsid w:val="001630AA"/>
    <w:rsid w:val="001736FE"/>
    <w:rsid w:val="00175DAA"/>
    <w:rsid w:val="00176ADE"/>
    <w:rsid w:val="00177171"/>
    <w:rsid w:val="00190D68"/>
    <w:rsid w:val="00191A75"/>
    <w:rsid w:val="001B1FEC"/>
    <w:rsid w:val="001C5B46"/>
    <w:rsid w:val="001C7F26"/>
    <w:rsid w:val="001E1130"/>
    <w:rsid w:val="001E458D"/>
    <w:rsid w:val="001E6318"/>
    <w:rsid w:val="001E7B58"/>
    <w:rsid w:val="00203AC5"/>
    <w:rsid w:val="002062D4"/>
    <w:rsid w:val="00223435"/>
    <w:rsid w:val="00235F86"/>
    <w:rsid w:val="002441BF"/>
    <w:rsid w:val="00244AC0"/>
    <w:rsid w:val="00255818"/>
    <w:rsid w:val="002578FB"/>
    <w:rsid w:val="00274721"/>
    <w:rsid w:val="002866BB"/>
    <w:rsid w:val="00286BC3"/>
    <w:rsid w:val="00292533"/>
    <w:rsid w:val="00295DED"/>
    <w:rsid w:val="002A516C"/>
    <w:rsid w:val="002A5DC6"/>
    <w:rsid w:val="002B2117"/>
    <w:rsid w:val="002C0D86"/>
    <w:rsid w:val="002C1E57"/>
    <w:rsid w:val="002C3FCA"/>
    <w:rsid w:val="002C62E9"/>
    <w:rsid w:val="002D2E1F"/>
    <w:rsid w:val="002D6B15"/>
    <w:rsid w:val="002E0346"/>
    <w:rsid w:val="002F0953"/>
    <w:rsid w:val="002F1C28"/>
    <w:rsid w:val="0030780B"/>
    <w:rsid w:val="00314AF1"/>
    <w:rsid w:val="0032455D"/>
    <w:rsid w:val="00327872"/>
    <w:rsid w:val="003348E6"/>
    <w:rsid w:val="00340F6A"/>
    <w:rsid w:val="0034450F"/>
    <w:rsid w:val="00345D6D"/>
    <w:rsid w:val="00350363"/>
    <w:rsid w:val="00353A5F"/>
    <w:rsid w:val="003663B8"/>
    <w:rsid w:val="00366F92"/>
    <w:rsid w:val="0037424C"/>
    <w:rsid w:val="00381247"/>
    <w:rsid w:val="00382E63"/>
    <w:rsid w:val="0038553A"/>
    <w:rsid w:val="00390F41"/>
    <w:rsid w:val="00394D1F"/>
    <w:rsid w:val="003B63B5"/>
    <w:rsid w:val="003B75DA"/>
    <w:rsid w:val="003C06FB"/>
    <w:rsid w:val="003C489D"/>
    <w:rsid w:val="003C687C"/>
    <w:rsid w:val="003D4B36"/>
    <w:rsid w:val="003E4BFD"/>
    <w:rsid w:val="003F638F"/>
    <w:rsid w:val="0040182C"/>
    <w:rsid w:val="00404AC0"/>
    <w:rsid w:val="00410581"/>
    <w:rsid w:val="00422D24"/>
    <w:rsid w:val="00427CDF"/>
    <w:rsid w:val="00436B09"/>
    <w:rsid w:val="00447F4B"/>
    <w:rsid w:val="00456DCE"/>
    <w:rsid w:val="00457E58"/>
    <w:rsid w:val="00460751"/>
    <w:rsid w:val="00460C79"/>
    <w:rsid w:val="00466B48"/>
    <w:rsid w:val="0046729C"/>
    <w:rsid w:val="00472F04"/>
    <w:rsid w:val="00483626"/>
    <w:rsid w:val="00483E0A"/>
    <w:rsid w:val="004A7C19"/>
    <w:rsid w:val="004B6447"/>
    <w:rsid w:val="004D63E0"/>
    <w:rsid w:val="004E33A3"/>
    <w:rsid w:val="004F0709"/>
    <w:rsid w:val="004F12BB"/>
    <w:rsid w:val="004F7A07"/>
    <w:rsid w:val="00502232"/>
    <w:rsid w:val="00507B73"/>
    <w:rsid w:val="00513016"/>
    <w:rsid w:val="0052328D"/>
    <w:rsid w:val="00530AB4"/>
    <w:rsid w:val="0053444D"/>
    <w:rsid w:val="00544B70"/>
    <w:rsid w:val="005456DF"/>
    <w:rsid w:val="00560BFF"/>
    <w:rsid w:val="00565FC9"/>
    <w:rsid w:val="005911F9"/>
    <w:rsid w:val="00591787"/>
    <w:rsid w:val="00592B05"/>
    <w:rsid w:val="0059731B"/>
    <w:rsid w:val="005A35B4"/>
    <w:rsid w:val="005B0B9E"/>
    <w:rsid w:val="005B2D30"/>
    <w:rsid w:val="005B64B0"/>
    <w:rsid w:val="005D20B5"/>
    <w:rsid w:val="005D239C"/>
    <w:rsid w:val="005F082C"/>
    <w:rsid w:val="005F6E71"/>
    <w:rsid w:val="0060335A"/>
    <w:rsid w:val="00604A87"/>
    <w:rsid w:val="006123FA"/>
    <w:rsid w:val="006125E1"/>
    <w:rsid w:val="0061327B"/>
    <w:rsid w:val="006326AE"/>
    <w:rsid w:val="00643058"/>
    <w:rsid w:val="006502D8"/>
    <w:rsid w:val="00662D88"/>
    <w:rsid w:val="0067221E"/>
    <w:rsid w:val="00673E6A"/>
    <w:rsid w:val="00674023"/>
    <w:rsid w:val="00681DCF"/>
    <w:rsid w:val="006848AD"/>
    <w:rsid w:val="006875A3"/>
    <w:rsid w:val="00694AA0"/>
    <w:rsid w:val="006960B5"/>
    <w:rsid w:val="006A4256"/>
    <w:rsid w:val="006A69E4"/>
    <w:rsid w:val="006B0E9B"/>
    <w:rsid w:val="006D1A31"/>
    <w:rsid w:val="006D3E06"/>
    <w:rsid w:val="006D44AA"/>
    <w:rsid w:val="006E2C4A"/>
    <w:rsid w:val="006E3E8B"/>
    <w:rsid w:val="007137F0"/>
    <w:rsid w:val="00720EB7"/>
    <w:rsid w:val="007239F4"/>
    <w:rsid w:val="00723ECB"/>
    <w:rsid w:val="00726087"/>
    <w:rsid w:val="00735E91"/>
    <w:rsid w:val="00765D08"/>
    <w:rsid w:val="00766FA4"/>
    <w:rsid w:val="007748EF"/>
    <w:rsid w:val="00777195"/>
    <w:rsid w:val="007810DB"/>
    <w:rsid w:val="00791876"/>
    <w:rsid w:val="007942AF"/>
    <w:rsid w:val="007A069F"/>
    <w:rsid w:val="007C4992"/>
    <w:rsid w:val="007D0321"/>
    <w:rsid w:val="007D274D"/>
    <w:rsid w:val="007F3F73"/>
    <w:rsid w:val="007F46DB"/>
    <w:rsid w:val="00803D55"/>
    <w:rsid w:val="00812284"/>
    <w:rsid w:val="0082142E"/>
    <w:rsid w:val="008214A4"/>
    <w:rsid w:val="008509E9"/>
    <w:rsid w:val="00851779"/>
    <w:rsid w:val="008549AB"/>
    <w:rsid w:val="00866153"/>
    <w:rsid w:val="00880687"/>
    <w:rsid w:val="00887DDA"/>
    <w:rsid w:val="008925DE"/>
    <w:rsid w:val="00894BC6"/>
    <w:rsid w:val="00896EB4"/>
    <w:rsid w:val="008B66E3"/>
    <w:rsid w:val="008B712E"/>
    <w:rsid w:val="008D0022"/>
    <w:rsid w:val="008E0EE8"/>
    <w:rsid w:val="008E4A92"/>
    <w:rsid w:val="008E4E59"/>
    <w:rsid w:val="009005D0"/>
    <w:rsid w:val="009057F8"/>
    <w:rsid w:val="00911560"/>
    <w:rsid w:val="0092251C"/>
    <w:rsid w:val="009225DE"/>
    <w:rsid w:val="0092492D"/>
    <w:rsid w:val="00943D38"/>
    <w:rsid w:val="00944ABE"/>
    <w:rsid w:val="0094687E"/>
    <w:rsid w:val="0094702F"/>
    <w:rsid w:val="00952D87"/>
    <w:rsid w:val="009609B9"/>
    <w:rsid w:val="009658CA"/>
    <w:rsid w:val="00976729"/>
    <w:rsid w:val="0097747A"/>
    <w:rsid w:val="00980483"/>
    <w:rsid w:val="009844D5"/>
    <w:rsid w:val="00985174"/>
    <w:rsid w:val="009961C1"/>
    <w:rsid w:val="009970A6"/>
    <w:rsid w:val="009A7579"/>
    <w:rsid w:val="009B1BD0"/>
    <w:rsid w:val="009E1A10"/>
    <w:rsid w:val="009E7073"/>
    <w:rsid w:val="00A056EE"/>
    <w:rsid w:val="00A10DE2"/>
    <w:rsid w:val="00A208BA"/>
    <w:rsid w:val="00A21448"/>
    <w:rsid w:val="00A21714"/>
    <w:rsid w:val="00A43DB1"/>
    <w:rsid w:val="00A452AB"/>
    <w:rsid w:val="00A600D9"/>
    <w:rsid w:val="00A70413"/>
    <w:rsid w:val="00A710D0"/>
    <w:rsid w:val="00A8725C"/>
    <w:rsid w:val="00AA65A6"/>
    <w:rsid w:val="00AB489A"/>
    <w:rsid w:val="00AB5447"/>
    <w:rsid w:val="00AB6022"/>
    <w:rsid w:val="00AC369F"/>
    <w:rsid w:val="00AC4D51"/>
    <w:rsid w:val="00AC62A5"/>
    <w:rsid w:val="00B05FC5"/>
    <w:rsid w:val="00B2424E"/>
    <w:rsid w:val="00B25645"/>
    <w:rsid w:val="00B34C86"/>
    <w:rsid w:val="00B41019"/>
    <w:rsid w:val="00B5512B"/>
    <w:rsid w:val="00B57797"/>
    <w:rsid w:val="00B61EF3"/>
    <w:rsid w:val="00B641EC"/>
    <w:rsid w:val="00B65534"/>
    <w:rsid w:val="00B7576D"/>
    <w:rsid w:val="00B77710"/>
    <w:rsid w:val="00B819CD"/>
    <w:rsid w:val="00B9078D"/>
    <w:rsid w:val="00BA3534"/>
    <w:rsid w:val="00BB1242"/>
    <w:rsid w:val="00BB1944"/>
    <w:rsid w:val="00BC654E"/>
    <w:rsid w:val="00BD03F4"/>
    <w:rsid w:val="00BD088E"/>
    <w:rsid w:val="00BD7431"/>
    <w:rsid w:val="00BE64DE"/>
    <w:rsid w:val="00BF0AEF"/>
    <w:rsid w:val="00BF5C42"/>
    <w:rsid w:val="00C162A8"/>
    <w:rsid w:val="00C1723B"/>
    <w:rsid w:val="00C172D3"/>
    <w:rsid w:val="00C178DD"/>
    <w:rsid w:val="00C32972"/>
    <w:rsid w:val="00C4165F"/>
    <w:rsid w:val="00C4455D"/>
    <w:rsid w:val="00C478B1"/>
    <w:rsid w:val="00C570E6"/>
    <w:rsid w:val="00C62525"/>
    <w:rsid w:val="00C675F6"/>
    <w:rsid w:val="00C72495"/>
    <w:rsid w:val="00C7676E"/>
    <w:rsid w:val="00C80B3E"/>
    <w:rsid w:val="00CA08C9"/>
    <w:rsid w:val="00CB4895"/>
    <w:rsid w:val="00CB58AD"/>
    <w:rsid w:val="00CE3077"/>
    <w:rsid w:val="00D045CA"/>
    <w:rsid w:val="00D0689F"/>
    <w:rsid w:val="00D14BED"/>
    <w:rsid w:val="00D1741A"/>
    <w:rsid w:val="00D22140"/>
    <w:rsid w:val="00D27982"/>
    <w:rsid w:val="00D34A90"/>
    <w:rsid w:val="00D36580"/>
    <w:rsid w:val="00D41DC5"/>
    <w:rsid w:val="00D428C4"/>
    <w:rsid w:val="00D50077"/>
    <w:rsid w:val="00D53178"/>
    <w:rsid w:val="00D531D8"/>
    <w:rsid w:val="00D56D4A"/>
    <w:rsid w:val="00D6411B"/>
    <w:rsid w:val="00D71D11"/>
    <w:rsid w:val="00D92473"/>
    <w:rsid w:val="00DA627F"/>
    <w:rsid w:val="00DB2054"/>
    <w:rsid w:val="00DB5B2D"/>
    <w:rsid w:val="00DD1692"/>
    <w:rsid w:val="00DD3689"/>
    <w:rsid w:val="00DD43D3"/>
    <w:rsid w:val="00DE03C6"/>
    <w:rsid w:val="00DE4E9E"/>
    <w:rsid w:val="00DF0D12"/>
    <w:rsid w:val="00DF1D77"/>
    <w:rsid w:val="00DF60C3"/>
    <w:rsid w:val="00DF6295"/>
    <w:rsid w:val="00E11248"/>
    <w:rsid w:val="00E16AC9"/>
    <w:rsid w:val="00E20ADF"/>
    <w:rsid w:val="00E22B73"/>
    <w:rsid w:val="00E34B9B"/>
    <w:rsid w:val="00E35AF5"/>
    <w:rsid w:val="00E360B2"/>
    <w:rsid w:val="00E36F43"/>
    <w:rsid w:val="00E5309C"/>
    <w:rsid w:val="00E54FB3"/>
    <w:rsid w:val="00E56538"/>
    <w:rsid w:val="00E56921"/>
    <w:rsid w:val="00E700D8"/>
    <w:rsid w:val="00E9545B"/>
    <w:rsid w:val="00EA24FE"/>
    <w:rsid w:val="00EA7C05"/>
    <w:rsid w:val="00EB263C"/>
    <w:rsid w:val="00EB314D"/>
    <w:rsid w:val="00EB7499"/>
    <w:rsid w:val="00EC11AA"/>
    <w:rsid w:val="00ED3BA4"/>
    <w:rsid w:val="00EE30C3"/>
    <w:rsid w:val="00F30C08"/>
    <w:rsid w:val="00F65B7A"/>
    <w:rsid w:val="00F75D40"/>
    <w:rsid w:val="00FB08C4"/>
    <w:rsid w:val="00FC338B"/>
    <w:rsid w:val="00FC53B9"/>
    <w:rsid w:val="00FC5B9E"/>
    <w:rsid w:val="00FC6254"/>
    <w:rsid w:val="00FD62F9"/>
    <w:rsid w:val="00FE2FCC"/>
    <w:rsid w:val="00FE4441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2"/>
      <o:rules v:ext="edit">
        <o:r id="V:Rule1" type="connector" idref="#AutoShape 3"/>
        <o:r id="V:Rule2" type="connector" idref="#AutoShape 9"/>
      </o:rules>
    </o:shapelayout>
  </w:shapeDefaults>
  <w:decimalSymbol w:val=","/>
  <w:listSeparator w:val=";"/>
  <w14:docId w14:val="29241E7C"/>
  <w15:docId w15:val="{DA1CE8D7-4897-4FBD-9EB9-9C31E358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654E"/>
    <w:pPr>
      <w:suppressAutoHyphens/>
      <w:spacing w:after="200" w:line="276" w:lineRule="auto"/>
    </w:pPr>
    <w:rPr>
      <w:rFonts w:ascii="Arial" w:hAnsi="Arial" w:cs="Calibri"/>
      <w:lang w:eastAsia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880687"/>
    <w:pPr>
      <w:keepNext/>
      <w:suppressAutoHyphens w:val="0"/>
      <w:spacing w:after="0" w:line="360" w:lineRule="auto"/>
      <w:outlineLvl w:val="0"/>
    </w:pPr>
    <w:rPr>
      <w:rFonts w:ascii="Garamond" w:hAnsi="Garamond" w:cs="Times New Roman"/>
      <w:b/>
      <w:bCs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DF6295"/>
    <w:pPr>
      <w:keepNext/>
      <w:keepLines/>
      <w:spacing w:before="200" w:after="0"/>
      <w:outlineLvl w:val="1"/>
    </w:pPr>
    <w:rPr>
      <w:rFonts w:ascii="Consolas" w:hAnsi="Consolas" w:cs="Levenim MT"/>
      <w:b/>
      <w:bCs/>
      <w:color w:val="7FD13B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3C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80687"/>
    <w:rPr>
      <w:rFonts w:ascii="Garamond" w:hAnsi="Garamond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DF6295"/>
    <w:rPr>
      <w:rFonts w:ascii="Consolas" w:hAnsi="Consolas" w:cs="Levenim MT"/>
      <w:b/>
      <w:bCs/>
      <w:color w:val="7FD13B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292533"/>
    <w:rPr>
      <w:rFonts w:ascii="Symbol" w:hAnsi="Symbol"/>
    </w:rPr>
  </w:style>
  <w:style w:type="character" w:customStyle="1" w:styleId="WW8Num1z1">
    <w:name w:val="WW8Num1z1"/>
    <w:uiPriority w:val="99"/>
    <w:rsid w:val="00292533"/>
    <w:rPr>
      <w:rFonts w:ascii="Courier New" w:hAnsi="Courier New"/>
    </w:rPr>
  </w:style>
  <w:style w:type="character" w:customStyle="1" w:styleId="WW8Num1z2">
    <w:name w:val="WW8Num1z2"/>
    <w:uiPriority w:val="99"/>
    <w:rsid w:val="00292533"/>
    <w:rPr>
      <w:rFonts w:ascii="Wingdings" w:hAnsi="Wingdings"/>
    </w:rPr>
  </w:style>
  <w:style w:type="character" w:customStyle="1" w:styleId="WW8Num2z0">
    <w:name w:val="WW8Num2z0"/>
    <w:uiPriority w:val="99"/>
    <w:rsid w:val="00292533"/>
    <w:rPr>
      <w:rFonts w:ascii="Symbol" w:hAnsi="Symbol"/>
      <w:sz w:val="20"/>
    </w:rPr>
  </w:style>
  <w:style w:type="character" w:customStyle="1" w:styleId="WW8Num2z1">
    <w:name w:val="WW8Num2z1"/>
    <w:uiPriority w:val="99"/>
    <w:rsid w:val="00292533"/>
    <w:rPr>
      <w:rFonts w:ascii="Courier New" w:hAnsi="Courier New"/>
    </w:rPr>
  </w:style>
  <w:style w:type="character" w:customStyle="1" w:styleId="WW8Num2z2">
    <w:name w:val="WW8Num2z2"/>
    <w:uiPriority w:val="99"/>
    <w:rsid w:val="00292533"/>
    <w:rPr>
      <w:rFonts w:ascii="Wingdings" w:hAnsi="Wingdings"/>
    </w:rPr>
  </w:style>
  <w:style w:type="character" w:customStyle="1" w:styleId="WW8Num2z3">
    <w:name w:val="WW8Num2z3"/>
    <w:uiPriority w:val="99"/>
    <w:rsid w:val="00292533"/>
    <w:rPr>
      <w:rFonts w:ascii="Symbol" w:hAnsi="Symbol"/>
    </w:rPr>
  </w:style>
  <w:style w:type="character" w:customStyle="1" w:styleId="WW8Num3z0">
    <w:name w:val="WW8Num3z0"/>
    <w:uiPriority w:val="99"/>
    <w:rsid w:val="00292533"/>
    <w:rPr>
      <w:rFonts w:ascii="Symbol" w:hAnsi="Symbol"/>
    </w:rPr>
  </w:style>
  <w:style w:type="character" w:customStyle="1" w:styleId="WW8Num3z1">
    <w:name w:val="WW8Num3z1"/>
    <w:uiPriority w:val="99"/>
    <w:rsid w:val="00292533"/>
    <w:rPr>
      <w:rFonts w:ascii="Courier New" w:hAnsi="Courier New"/>
    </w:rPr>
  </w:style>
  <w:style w:type="character" w:customStyle="1" w:styleId="WW8Num3z2">
    <w:name w:val="WW8Num3z2"/>
    <w:uiPriority w:val="99"/>
    <w:rsid w:val="00292533"/>
    <w:rPr>
      <w:rFonts w:ascii="Wingdings" w:hAnsi="Wingdings"/>
    </w:rPr>
  </w:style>
  <w:style w:type="character" w:customStyle="1" w:styleId="WW8Num4z0">
    <w:name w:val="WW8Num4z0"/>
    <w:uiPriority w:val="99"/>
    <w:rsid w:val="00292533"/>
    <w:rPr>
      <w:rFonts w:ascii="Calibri" w:hAnsi="Calibri"/>
      <w:sz w:val="22"/>
    </w:rPr>
  </w:style>
  <w:style w:type="character" w:customStyle="1" w:styleId="WW8Num5z0">
    <w:name w:val="WW8Num5z0"/>
    <w:uiPriority w:val="99"/>
    <w:rsid w:val="00292533"/>
    <w:rPr>
      <w:rFonts w:ascii="Symbol" w:hAnsi="Symbol"/>
    </w:rPr>
  </w:style>
  <w:style w:type="character" w:customStyle="1" w:styleId="WW8Num5z1">
    <w:name w:val="WW8Num5z1"/>
    <w:uiPriority w:val="99"/>
    <w:rsid w:val="00292533"/>
    <w:rPr>
      <w:rFonts w:ascii="Courier New" w:hAnsi="Courier New"/>
    </w:rPr>
  </w:style>
  <w:style w:type="character" w:customStyle="1" w:styleId="WW8Num5z2">
    <w:name w:val="WW8Num5z2"/>
    <w:uiPriority w:val="99"/>
    <w:rsid w:val="00292533"/>
    <w:rPr>
      <w:rFonts w:ascii="Wingdings" w:hAnsi="Wingdings"/>
    </w:rPr>
  </w:style>
  <w:style w:type="character" w:customStyle="1" w:styleId="WW8Num6z0">
    <w:name w:val="WW8Num6z0"/>
    <w:uiPriority w:val="99"/>
    <w:rsid w:val="00292533"/>
    <w:rPr>
      <w:rFonts w:ascii="Symbol" w:hAnsi="Symbol"/>
    </w:rPr>
  </w:style>
  <w:style w:type="character" w:customStyle="1" w:styleId="WW8Num6z1">
    <w:name w:val="WW8Num6z1"/>
    <w:uiPriority w:val="99"/>
    <w:rsid w:val="00292533"/>
    <w:rPr>
      <w:rFonts w:ascii="Courier New" w:hAnsi="Courier New"/>
    </w:rPr>
  </w:style>
  <w:style w:type="character" w:customStyle="1" w:styleId="WW8Num6z2">
    <w:name w:val="WW8Num6z2"/>
    <w:uiPriority w:val="99"/>
    <w:rsid w:val="00292533"/>
    <w:rPr>
      <w:rFonts w:ascii="Wingdings" w:hAnsi="Wingdings"/>
    </w:rPr>
  </w:style>
  <w:style w:type="character" w:customStyle="1" w:styleId="WW8Num7z0">
    <w:name w:val="WW8Num7z0"/>
    <w:uiPriority w:val="99"/>
    <w:rsid w:val="00292533"/>
    <w:rPr>
      <w:rFonts w:ascii="Symbol" w:hAnsi="Symbol"/>
    </w:rPr>
  </w:style>
  <w:style w:type="character" w:customStyle="1" w:styleId="WW8Num7z1">
    <w:name w:val="WW8Num7z1"/>
    <w:uiPriority w:val="99"/>
    <w:rsid w:val="00292533"/>
    <w:rPr>
      <w:rFonts w:ascii="Courier New" w:hAnsi="Courier New"/>
    </w:rPr>
  </w:style>
  <w:style w:type="character" w:customStyle="1" w:styleId="WW8Num7z2">
    <w:name w:val="WW8Num7z2"/>
    <w:uiPriority w:val="99"/>
    <w:rsid w:val="00292533"/>
    <w:rPr>
      <w:rFonts w:ascii="Wingdings" w:hAnsi="Wingdings"/>
    </w:rPr>
  </w:style>
  <w:style w:type="character" w:customStyle="1" w:styleId="WW8Num8z0">
    <w:name w:val="WW8Num8z0"/>
    <w:uiPriority w:val="99"/>
    <w:rsid w:val="00292533"/>
    <w:rPr>
      <w:rFonts w:ascii="Symbol" w:hAnsi="Symbol"/>
      <w:sz w:val="20"/>
    </w:rPr>
  </w:style>
  <w:style w:type="character" w:customStyle="1" w:styleId="WW8Num8z1">
    <w:name w:val="WW8Num8z1"/>
    <w:uiPriority w:val="99"/>
    <w:rsid w:val="00292533"/>
    <w:rPr>
      <w:rFonts w:ascii="Courier New" w:hAnsi="Courier New"/>
    </w:rPr>
  </w:style>
  <w:style w:type="character" w:customStyle="1" w:styleId="WW8Num8z2">
    <w:name w:val="WW8Num8z2"/>
    <w:uiPriority w:val="99"/>
    <w:rsid w:val="00292533"/>
    <w:rPr>
      <w:rFonts w:ascii="Wingdings" w:hAnsi="Wingdings"/>
    </w:rPr>
  </w:style>
  <w:style w:type="character" w:customStyle="1" w:styleId="WW8Num8z3">
    <w:name w:val="WW8Num8z3"/>
    <w:uiPriority w:val="99"/>
    <w:rsid w:val="00292533"/>
    <w:rPr>
      <w:rFonts w:ascii="Symbol" w:hAnsi="Symbol"/>
    </w:rPr>
  </w:style>
  <w:style w:type="character" w:customStyle="1" w:styleId="WW8Num9z0">
    <w:name w:val="WW8Num9z0"/>
    <w:uiPriority w:val="99"/>
    <w:rsid w:val="00292533"/>
    <w:rPr>
      <w:rFonts w:ascii="Symbol" w:hAnsi="Symbol"/>
    </w:rPr>
  </w:style>
  <w:style w:type="character" w:customStyle="1" w:styleId="WW8Num9z1">
    <w:name w:val="WW8Num9z1"/>
    <w:uiPriority w:val="99"/>
    <w:rsid w:val="00292533"/>
    <w:rPr>
      <w:rFonts w:ascii="Courier New" w:hAnsi="Courier New"/>
    </w:rPr>
  </w:style>
  <w:style w:type="character" w:customStyle="1" w:styleId="WW8Num9z2">
    <w:name w:val="WW8Num9z2"/>
    <w:uiPriority w:val="99"/>
    <w:rsid w:val="00292533"/>
    <w:rPr>
      <w:rFonts w:ascii="Wingdings" w:hAnsi="Wingdings"/>
    </w:rPr>
  </w:style>
  <w:style w:type="character" w:customStyle="1" w:styleId="WW8Num10z0">
    <w:name w:val="WW8Num10z0"/>
    <w:uiPriority w:val="99"/>
    <w:rsid w:val="00292533"/>
    <w:rPr>
      <w:rFonts w:ascii="Symbol" w:hAnsi="Symbol"/>
    </w:rPr>
  </w:style>
  <w:style w:type="character" w:customStyle="1" w:styleId="WW8Num10z1">
    <w:name w:val="WW8Num10z1"/>
    <w:uiPriority w:val="99"/>
    <w:rsid w:val="00292533"/>
    <w:rPr>
      <w:rFonts w:ascii="Courier New" w:hAnsi="Courier New"/>
    </w:rPr>
  </w:style>
  <w:style w:type="character" w:customStyle="1" w:styleId="WW8Num10z2">
    <w:name w:val="WW8Num10z2"/>
    <w:uiPriority w:val="99"/>
    <w:rsid w:val="00292533"/>
    <w:rPr>
      <w:rFonts w:ascii="Wingdings" w:hAnsi="Wingdings"/>
    </w:rPr>
  </w:style>
  <w:style w:type="character" w:customStyle="1" w:styleId="WW8Num11z0">
    <w:name w:val="WW8Num11z0"/>
    <w:uiPriority w:val="99"/>
    <w:rsid w:val="00292533"/>
    <w:rPr>
      <w:rFonts w:ascii="Symbol" w:hAnsi="Symbol"/>
      <w:sz w:val="20"/>
    </w:rPr>
  </w:style>
  <w:style w:type="character" w:customStyle="1" w:styleId="WW8Num11z1">
    <w:name w:val="WW8Num11z1"/>
    <w:uiPriority w:val="99"/>
    <w:rsid w:val="00292533"/>
    <w:rPr>
      <w:rFonts w:ascii="Courier New" w:hAnsi="Courier New"/>
    </w:rPr>
  </w:style>
  <w:style w:type="character" w:customStyle="1" w:styleId="WW8Num11z2">
    <w:name w:val="WW8Num11z2"/>
    <w:uiPriority w:val="99"/>
    <w:rsid w:val="00292533"/>
    <w:rPr>
      <w:rFonts w:ascii="Wingdings" w:hAnsi="Wingdings"/>
    </w:rPr>
  </w:style>
  <w:style w:type="character" w:customStyle="1" w:styleId="WW8Num11z3">
    <w:name w:val="WW8Num11z3"/>
    <w:uiPriority w:val="99"/>
    <w:rsid w:val="00292533"/>
    <w:rPr>
      <w:rFonts w:ascii="Symbol" w:hAnsi="Symbol"/>
    </w:rPr>
  </w:style>
  <w:style w:type="character" w:customStyle="1" w:styleId="WW8Num12z0">
    <w:name w:val="WW8Num12z0"/>
    <w:uiPriority w:val="99"/>
    <w:rsid w:val="00292533"/>
    <w:rPr>
      <w:rFonts w:ascii="Symbol" w:hAnsi="Symbol"/>
    </w:rPr>
  </w:style>
  <w:style w:type="character" w:customStyle="1" w:styleId="WW8Num12z1">
    <w:name w:val="WW8Num12z1"/>
    <w:uiPriority w:val="99"/>
    <w:rsid w:val="00292533"/>
    <w:rPr>
      <w:rFonts w:ascii="Courier New" w:hAnsi="Courier New"/>
    </w:rPr>
  </w:style>
  <w:style w:type="character" w:customStyle="1" w:styleId="WW8Num12z2">
    <w:name w:val="WW8Num12z2"/>
    <w:uiPriority w:val="99"/>
    <w:rsid w:val="00292533"/>
    <w:rPr>
      <w:rFonts w:ascii="Wingdings" w:hAnsi="Wingdings"/>
    </w:rPr>
  </w:style>
  <w:style w:type="character" w:customStyle="1" w:styleId="WW8Num13z0">
    <w:name w:val="WW8Num13z0"/>
    <w:uiPriority w:val="99"/>
    <w:rsid w:val="00292533"/>
    <w:rPr>
      <w:rFonts w:ascii="Symbol" w:hAnsi="Symbol"/>
    </w:rPr>
  </w:style>
  <w:style w:type="character" w:customStyle="1" w:styleId="WW8Num13z1">
    <w:name w:val="WW8Num13z1"/>
    <w:uiPriority w:val="99"/>
    <w:rsid w:val="00292533"/>
    <w:rPr>
      <w:rFonts w:ascii="Courier New" w:hAnsi="Courier New"/>
    </w:rPr>
  </w:style>
  <w:style w:type="character" w:customStyle="1" w:styleId="WW8Num13z2">
    <w:name w:val="WW8Num13z2"/>
    <w:uiPriority w:val="99"/>
    <w:rsid w:val="00292533"/>
    <w:rPr>
      <w:rFonts w:ascii="Wingdings" w:hAnsi="Wingdings"/>
    </w:rPr>
  </w:style>
  <w:style w:type="character" w:customStyle="1" w:styleId="Kappaleenoletusfontti1">
    <w:name w:val="Kappaleen oletusfontti1"/>
    <w:uiPriority w:val="99"/>
    <w:rsid w:val="00292533"/>
  </w:style>
  <w:style w:type="character" w:customStyle="1" w:styleId="YltunnisteChar">
    <w:name w:val="Ylätunniste Char"/>
    <w:basedOn w:val="Kappaleenoletusfontti1"/>
    <w:uiPriority w:val="99"/>
    <w:rsid w:val="00292533"/>
    <w:rPr>
      <w:rFonts w:cs="Times New Roman"/>
      <w:sz w:val="22"/>
      <w:szCs w:val="22"/>
    </w:rPr>
  </w:style>
  <w:style w:type="character" w:customStyle="1" w:styleId="AlatunnisteChar">
    <w:name w:val="Alatunniste Char"/>
    <w:basedOn w:val="Kappaleenoletusfontti1"/>
    <w:uiPriority w:val="99"/>
    <w:rsid w:val="00292533"/>
    <w:rPr>
      <w:rFonts w:cs="Times New Roman"/>
      <w:sz w:val="22"/>
      <w:szCs w:val="22"/>
    </w:rPr>
  </w:style>
  <w:style w:type="character" w:styleId="Hyperlinkki">
    <w:name w:val="Hyperlink"/>
    <w:basedOn w:val="Kappaleenoletusfontti1"/>
    <w:uiPriority w:val="99"/>
    <w:semiHidden/>
    <w:rsid w:val="00292533"/>
    <w:rPr>
      <w:rFonts w:cs="Times New Roman"/>
      <w:color w:val="0000FF"/>
      <w:u w:val="single"/>
    </w:rPr>
  </w:style>
  <w:style w:type="paragraph" w:customStyle="1" w:styleId="Otsikko10">
    <w:name w:val="Otsikko1"/>
    <w:basedOn w:val="Normaali"/>
    <w:next w:val="Leipteksti"/>
    <w:uiPriority w:val="99"/>
    <w:rsid w:val="00292533"/>
    <w:pPr>
      <w:keepNext/>
      <w:spacing w:before="240" w:after="120"/>
    </w:pPr>
    <w:rPr>
      <w:rFonts w:ascii="Helvetica" w:hAnsi="Helvetica" w:cs="Lucidasans"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29253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812284"/>
    <w:rPr>
      <w:rFonts w:ascii="Arial" w:hAnsi="Arial" w:cs="Calibri"/>
      <w:lang w:eastAsia="ar-SA" w:bidi="ar-SA"/>
    </w:rPr>
  </w:style>
  <w:style w:type="paragraph" w:styleId="Luettelo">
    <w:name w:val="List"/>
    <w:basedOn w:val="Leipteksti"/>
    <w:uiPriority w:val="99"/>
    <w:semiHidden/>
    <w:rsid w:val="00292533"/>
    <w:rPr>
      <w:rFonts w:ascii="Times" w:hAnsi="Times" w:cs="Lucidasans"/>
    </w:rPr>
  </w:style>
  <w:style w:type="paragraph" w:customStyle="1" w:styleId="Kuvaotsikko1">
    <w:name w:val="Kuvaotsikko1"/>
    <w:basedOn w:val="Normaali"/>
    <w:uiPriority w:val="99"/>
    <w:rsid w:val="00292533"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customStyle="1" w:styleId="Hakemisto">
    <w:name w:val="Hakemisto"/>
    <w:basedOn w:val="Normaali"/>
    <w:uiPriority w:val="99"/>
    <w:rsid w:val="00292533"/>
    <w:pPr>
      <w:suppressLineNumbers/>
    </w:pPr>
    <w:rPr>
      <w:rFonts w:ascii="Times" w:hAnsi="Times" w:cs="Lucidasans"/>
    </w:rPr>
  </w:style>
  <w:style w:type="paragraph" w:styleId="Yltunniste">
    <w:name w:val="header"/>
    <w:basedOn w:val="Normaali"/>
    <w:link w:val="YltunnisteChar1"/>
    <w:uiPriority w:val="99"/>
    <w:rsid w:val="00292533"/>
    <w:rPr>
      <w:sz w:val="20"/>
    </w:rPr>
  </w:style>
  <w:style w:type="character" w:customStyle="1" w:styleId="YltunnisteChar1">
    <w:name w:val="Ylätunniste Char1"/>
    <w:basedOn w:val="Kappaleenoletusfontti"/>
    <w:link w:val="Yltunniste"/>
    <w:uiPriority w:val="99"/>
    <w:semiHidden/>
    <w:locked/>
    <w:rsid w:val="00812284"/>
    <w:rPr>
      <w:rFonts w:ascii="Arial" w:hAnsi="Arial" w:cs="Calibri"/>
      <w:lang w:eastAsia="ar-SA" w:bidi="ar-SA"/>
    </w:rPr>
  </w:style>
  <w:style w:type="paragraph" w:styleId="Alatunniste">
    <w:name w:val="footer"/>
    <w:basedOn w:val="Normaali"/>
    <w:link w:val="AlatunnisteChar1"/>
    <w:uiPriority w:val="99"/>
    <w:rsid w:val="00292533"/>
  </w:style>
  <w:style w:type="character" w:customStyle="1" w:styleId="AlatunnisteChar1">
    <w:name w:val="Alatunniste Char1"/>
    <w:basedOn w:val="Kappaleenoletusfontti"/>
    <w:link w:val="Alatunniste"/>
    <w:uiPriority w:val="99"/>
    <w:semiHidden/>
    <w:locked/>
    <w:rsid w:val="00812284"/>
    <w:rPr>
      <w:rFonts w:ascii="Arial" w:hAnsi="Arial" w:cs="Calibri"/>
      <w:lang w:eastAsia="ar-SA" w:bidi="ar-SA"/>
    </w:rPr>
  </w:style>
  <w:style w:type="paragraph" w:styleId="Seliteteksti">
    <w:name w:val="Balloon Text"/>
    <w:basedOn w:val="Normaali"/>
    <w:link w:val="SelitetekstiChar"/>
    <w:uiPriority w:val="99"/>
    <w:semiHidden/>
    <w:rsid w:val="0044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47F4B"/>
    <w:rPr>
      <w:rFonts w:ascii="Tahoma" w:hAnsi="Tahoma" w:cs="Tahoma"/>
      <w:sz w:val="16"/>
      <w:szCs w:val="16"/>
      <w:lang w:eastAsia="ar-SA" w:bidi="ar-SA"/>
    </w:rPr>
  </w:style>
  <w:style w:type="table" w:styleId="TaulukkoRuudukko">
    <w:name w:val="Table Grid"/>
    <w:basedOn w:val="Normaalitaulukko"/>
    <w:uiPriority w:val="99"/>
    <w:rsid w:val="003348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ikkamerkkiteksti">
    <w:name w:val="Placeholder Text"/>
    <w:basedOn w:val="Kappaleenoletusfontti"/>
    <w:uiPriority w:val="99"/>
    <w:semiHidden/>
    <w:rsid w:val="003348E6"/>
    <w:rPr>
      <w:rFonts w:cs="Times New Roman"/>
      <w:color w:val="808080"/>
    </w:rPr>
  </w:style>
  <w:style w:type="paragraph" w:styleId="Leipteksti2">
    <w:name w:val="Body Text 2"/>
    <w:basedOn w:val="Normaali"/>
    <w:link w:val="Leipteksti2Char"/>
    <w:uiPriority w:val="99"/>
    <w:semiHidden/>
    <w:rsid w:val="0088068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880687"/>
    <w:rPr>
      <w:rFonts w:ascii="Arial" w:hAnsi="Arial" w:cs="Calibri"/>
      <w:sz w:val="22"/>
      <w:szCs w:val="22"/>
      <w:lang w:eastAsia="ar-SA" w:bidi="ar-SA"/>
    </w:rPr>
  </w:style>
  <w:style w:type="paragraph" w:styleId="Otsikko">
    <w:name w:val="Title"/>
    <w:basedOn w:val="Normaali"/>
    <w:link w:val="OtsikkoChar"/>
    <w:uiPriority w:val="99"/>
    <w:qFormat/>
    <w:rsid w:val="00880687"/>
    <w:pPr>
      <w:suppressAutoHyphens w:val="0"/>
      <w:spacing w:after="0" w:line="240" w:lineRule="auto"/>
      <w:jc w:val="center"/>
    </w:pPr>
    <w:rPr>
      <w:rFonts w:ascii="Garamond" w:hAnsi="Garamond" w:cs="Times New Roman"/>
      <w:b/>
      <w:bCs/>
      <w:sz w:val="24"/>
      <w:szCs w:val="24"/>
      <w:lang w:eastAsia="fi-FI"/>
    </w:rPr>
  </w:style>
  <w:style w:type="character" w:customStyle="1" w:styleId="OtsikkoChar">
    <w:name w:val="Otsikko Char"/>
    <w:basedOn w:val="Kappaleenoletusfontti"/>
    <w:link w:val="Otsikko"/>
    <w:uiPriority w:val="99"/>
    <w:locked/>
    <w:rsid w:val="00880687"/>
    <w:rPr>
      <w:rFonts w:ascii="Garamond" w:hAnsi="Garamond" w:cs="Times New Roman"/>
      <w:b/>
      <w:bCs/>
      <w:sz w:val="24"/>
      <w:szCs w:val="24"/>
    </w:rPr>
  </w:style>
  <w:style w:type="character" w:styleId="Voimakas">
    <w:name w:val="Strong"/>
    <w:basedOn w:val="Kappaleenoletusfontti"/>
    <w:uiPriority w:val="99"/>
    <w:qFormat/>
    <w:rsid w:val="00880687"/>
    <w:rPr>
      <w:rFonts w:cs="Times New Roman"/>
      <w:b/>
      <w:bCs/>
    </w:rPr>
  </w:style>
  <w:style w:type="paragraph" w:styleId="Sisennettyleipteksti">
    <w:name w:val="Body Text Indent"/>
    <w:basedOn w:val="Normaali"/>
    <w:link w:val="SisennettyleiptekstiChar"/>
    <w:uiPriority w:val="99"/>
    <w:rsid w:val="00880687"/>
    <w:pPr>
      <w:suppressAutoHyphens w:val="0"/>
      <w:spacing w:after="120" w:line="240" w:lineRule="auto"/>
      <w:ind w:left="283"/>
    </w:pPr>
    <w:rPr>
      <w:rFonts w:ascii="Garamond" w:hAnsi="Garamond" w:cs="Times New Roman"/>
      <w:sz w:val="24"/>
      <w:szCs w:val="24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sid w:val="00880687"/>
    <w:rPr>
      <w:rFonts w:ascii="Garamond" w:hAnsi="Garamond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8068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46F2F"/>
    <w:pPr>
      <w:ind w:left="720"/>
      <w:contextualSpacing/>
    </w:pPr>
  </w:style>
  <w:style w:type="character" w:customStyle="1" w:styleId="korostus4">
    <w:name w:val="korostus4"/>
    <w:basedOn w:val="Kappaleenoletusfontti"/>
    <w:uiPriority w:val="99"/>
    <w:rsid w:val="00071431"/>
    <w:rPr>
      <w:rFonts w:cs="Times New Roman"/>
      <w:b/>
      <w:bCs/>
      <w:color w:val="00688B"/>
    </w:rPr>
  </w:style>
  <w:style w:type="paragraph" w:customStyle="1" w:styleId="DF0F84C84898481FAAE9069A2680D06D">
    <w:name w:val="DF0F84C84898481FAAE9069A2680D06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D292BB560CB402CB5F7B3484539315C">
    <w:name w:val="DD292BB560CB402CB5F7B3484539315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841F50DB06A47B6BEB5D8ABDB1ACD0B">
    <w:name w:val="D841F50DB06A47B6BEB5D8ABDB1ACD0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7F1E0190CFD4122AA369DBD219C3EB8">
    <w:name w:val="27F1E0190CFD4122AA369DBD219C3EB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6C8368E87BF4934ABD616AEFD52240A">
    <w:name w:val="06C8368E87BF4934ABD616AEFD52240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2B9AF5023AD46D4B31D92DD19D2D4A7">
    <w:name w:val="22B9AF5023AD46D4B31D92DD19D2D4A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styleId="Eivli">
    <w:name w:val="No Spacing"/>
    <w:link w:val="EivliChar"/>
    <w:uiPriority w:val="99"/>
    <w:qFormat/>
    <w:rsid w:val="00EB314D"/>
    <w:rPr>
      <w:rFonts w:ascii="Corbel" w:hAnsi="Corbel" w:cs="Miriam"/>
      <w:lang w:eastAsia="en-US"/>
    </w:rPr>
  </w:style>
  <w:style w:type="paragraph" w:customStyle="1" w:styleId="F85DC11C48CF44BB91F778B0957976E8">
    <w:name w:val="F85DC11C48CF44BB91F778B0957976E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5700E106C394E3EAE5B9854BA76248F">
    <w:name w:val="D5700E106C394E3EAE5B9854BA76248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61088EEDFD04C15B9ADDE6186A666C0">
    <w:name w:val="B61088EEDFD04C15B9ADDE6186A666C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35A056B72E3045368A3800A846DC62B0">
    <w:name w:val="35A056B72E3045368A3800A846DC62B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202C152D60B4FB6A1D7177AB78DD474">
    <w:name w:val="1202C152D60B4FB6A1D7177AB78DD47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4EE3CBB710D48628DD51B55F4F61CA3">
    <w:name w:val="E4EE3CBB710D48628DD51B55F4F61CA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0B22650858343C6813376E50955F8E9">
    <w:name w:val="20B22650858343C6813376E50955F8E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866FE33FC794EB1B8B6C500A911F581">
    <w:name w:val="D866FE33FC794EB1B8B6C500A911F58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D9653F41D5240B3B778BA8BB601C880">
    <w:name w:val="2D9653F41D5240B3B778BA8BB601C88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7007A77F6854BA9ACA6746D082CEFFB">
    <w:name w:val="D7007A77F6854BA9ACA6746D082CEFF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9B421535FF54F7EB3EA90853123DD48">
    <w:name w:val="E9B421535FF54F7EB3EA90853123DD4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01E33613D7842479742570362AA0539">
    <w:name w:val="E01E33613D7842479742570362AA053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3F8C4C990C0487AAF92E64CD089260B">
    <w:name w:val="E3F8C4C990C0487AAF92E64CD089260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0AFEF3582954AC282646FAE41DFF9E8">
    <w:name w:val="F0AFEF3582954AC282646FAE41DFF9E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E47F8E83787471AA41D7DE647A9804A">
    <w:name w:val="CE47F8E83787471AA41D7DE647A9804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44CFD085D82466582ADD8E8C26666F1">
    <w:name w:val="244CFD085D82466582ADD8E8C26666F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92F646926D240C3B9AB2C9F9E937808">
    <w:name w:val="F92F646926D240C3B9AB2C9F9E93780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DC1A6504D954EF9BF96576B1F64D359">
    <w:name w:val="CDC1A6504D954EF9BF96576B1F64D35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412DFF497764F11A6E2AEDE953E80A1">
    <w:name w:val="A412DFF497764F11A6E2AEDE953E80A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4367A5D8C4DF4655BE2B17AC4C17D1D0">
    <w:name w:val="4367A5D8C4DF4655BE2B17AC4C17D1D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8198493661540E09E5A6C5EF4B6B97B">
    <w:name w:val="68198493661540E09E5A6C5EF4B6B97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9D2184E87F0D45F2B493AFCEB6C13463">
    <w:name w:val="9D2184E87F0D45F2B493AFCEB6C1346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A198596F76542D4B978B6EC8AB3EF99">
    <w:name w:val="FA198596F76542D4B978B6EC8AB3EF9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F6A18F144154CBF85D7FC78229FBB2D">
    <w:name w:val="AF6A18F144154CBF85D7FC78229FBB2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B6CB3FB1E484461A7D09DD4BA8221E9">
    <w:name w:val="5B6CB3FB1E484461A7D09DD4BA8221E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53FFAE55FD34BB58026CEC41220034D">
    <w:name w:val="153FFAE55FD34BB58026CEC41220034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9023146C15B1430AB5E1ECD3192F6BEE">
    <w:name w:val="9023146C15B1430AB5E1ECD3192F6BE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3E2852FF30044A9B0B6BC6856D19027">
    <w:name w:val="C3E2852FF30044A9B0B6BC6856D1902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F69FC975C0C41369BED9AEA748422C8">
    <w:name w:val="5F69FC975C0C41369BED9AEA748422C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8E7A38D97534FE3B30508196C7D6C59">
    <w:name w:val="A8E7A38D97534FE3B30508196C7D6C5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EC1DBDFFB1D4026B8C495906B8D5B69">
    <w:name w:val="2EC1DBDFFB1D4026B8C495906B8D5B6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3F1214515C184DADA9BF09CF033B583F">
    <w:name w:val="3F1214515C184DADA9BF09CF033B583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F3D1955317944C59021E78115D08CB1">
    <w:name w:val="2F3D1955317944C59021E78115D08CB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A822559146C4121B048CC6EBE79EC8B">
    <w:name w:val="0A822559146C4121B048CC6EBE79EC8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2F5DC3C5FD04649A950E6D8D712D1CF">
    <w:name w:val="52F5DC3C5FD04649A950E6D8D712D1C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C7DA7D361C949FD8D8C659FDF06EB63">
    <w:name w:val="BC7DA7D361C949FD8D8C659FDF06EB6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BF21DECCFC242A499DA4EAA45445F49">
    <w:name w:val="0BF21DECCFC242A499DA4EAA45445F4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EB314D"/>
    <w:rPr>
      <w:rFonts w:ascii="Corbel" w:hAnsi="Corbel" w:cs="Miriam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92A67A3A7C145EB88350E084F9B2FAB">
    <w:name w:val="692A67A3A7C145EB88350E084F9B2FA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7813A6C2E0724114A9FD3C7E8EE77D4D">
    <w:name w:val="7813A6C2E0724114A9FD3C7E8EE77D4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8CA1CE0D5DC1443B99530D4904BE48E8">
    <w:name w:val="8CA1CE0D5DC1443B99530D4904BE48E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114F6BB198B410AB6BD5FDC4C7B135D">
    <w:name w:val="5114F6BB198B410AB6BD5FDC4C7B135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Ylitys">
    <w:name w:val="Ylity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77849AE6EE1F4ADDAE0A692E1DCCAF27">
    <w:name w:val="77849AE6EE1F4ADDAE0A692E1DCCAF2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ECE52E3239F4DB687290BDCE904BF77">
    <w:name w:val="0ECE52E3239F4DB687290BDCE904BF7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779189134AAA4D58993D082C4D49E426">
    <w:name w:val="779189134AAA4D58993D082C4D49E426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EEDF1B68E414942AFFD29BFFAD7094E">
    <w:name w:val="6EEDF1B68E414942AFFD29BFFAD7094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9E311DC4E244BEAA951C312B4B3E68C">
    <w:name w:val="59E311DC4E244BEAA951C312B4B3E68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3349F1E23F8430EB40D911D82E2A87C">
    <w:name w:val="13349F1E23F8430EB40D911D82E2A87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FFF66F63597496CBF64786D22906459">
    <w:name w:val="AFFF66F63597496CBF64786D2290645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332A8BBF771B4F90AF9EA6FEC0C2D6DA">
    <w:name w:val="332A8BBF771B4F90AF9EA6FEC0C2D6D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6D0A738E39942B8B2BA19C9218135A0">
    <w:name w:val="C6D0A738E39942B8B2BA19C9218135A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A4A44BDAAB7450BAE1DE3CD566E3F82">
    <w:name w:val="CA4A44BDAAB7450BAE1DE3CD566E3F8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891C655F17643AB9C6DDB3D4B143E5F">
    <w:name w:val="B891C655F17643AB9C6DDB3D4B143E5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23FF24A87A64066B3D7B269A3918D3E">
    <w:name w:val="023FF24A87A64066B3D7B269A3918D3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5D9CB80E787450690DC44BEA950E803">
    <w:name w:val="05D9CB80E787450690DC44BEA950E80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B6D330550FD467EBE85F6B369AA43F4">
    <w:name w:val="6B6D330550FD467EBE85F6B369AA43F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C2F8D0EE9D4471A9D431127703D83C1">
    <w:name w:val="BC2F8D0EE9D4471A9D431127703D83C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B624A831D6340E2AD6A560379503497">
    <w:name w:val="0B624A831D6340E2AD6A56037950349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3934DCA30D74D6A866FC71ED722B0E8">
    <w:name w:val="D3934DCA30D74D6A866FC71ED722B0E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E88A9C656FF435DA7BA02E878FF514C">
    <w:name w:val="DE88A9C656FF435DA7BA02E878FF514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F23BFF52E3C4026A39C4254F4910B1C">
    <w:name w:val="2F23BFF52E3C4026A39C4254F4910B1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A41FE8CB0FC4A5EA35E54C0A959686F">
    <w:name w:val="5A41FE8CB0FC4A5EA35E54C0A959686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ke">
    <w:name w:val="Liike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5EF5D3370771418A8BDD6F37D66B5F48">
    <w:name w:val="5EF5D3370771418A8BDD6F37D66B5F4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3169FB3375534D9B9116164686F5247A">
    <w:name w:val="3169FB3375534D9B9116164686F5247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42F73C3B5E54B81899D6BA49DB68FC7">
    <w:name w:val="B42F73C3B5E54B81899D6BA49DB68FC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CC0179961034C70A9FED865C4A4030F">
    <w:name w:val="0CC0179961034C70A9FED865C4A4030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C5D5CCC167E480CB073347A8462CE63">
    <w:name w:val="1C5D5CCC167E480CB073347A8462CE6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7A285C0523044E2AA58A4ADCD01B947">
    <w:name w:val="57A285C0523044E2AA58A4ADCD01B94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F50741518C0499D9CF3658F5515053B">
    <w:name w:val="BF50741518C0499D9CF3658F5515053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8A5FAE221CF430C9D4511A6820FBC24">
    <w:name w:val="18A5FAE221CF430C9D4511A6820FBC2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97656ED1B8CC479DB9E8CC6E66776FC4">
    <w:name w:val="97656ED1B8CC479DB9E8CC6E66776FC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334187F50FF48E7A4A69AE22B5AA93F">
    <w:name w:val="0334187F50FF48E7A4A69AE22B5AA93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8032F0E25A8F452BB49AEDFBB9CBCBC7">
    <w:name w:val="8032F0E25A8F452BB49AEDFBB9CBCBC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E3709B7AC87462CAB26352E6CB51EF3">
    <w:name w:val="BE3709B7AC87462CAB26352E6CB51EF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9655E1FE9AE4A7F93B2EA553A1BA62B">
    <w:name w:val="D9655E1FE9AE4A7F93B2EA553A1BA62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8F1D99EBC0E458187A16EADCCBC1D80">
    <w:name w:val="08F1D99EBC0E458187A16EADCCBC1D8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Ympyrnala">
    <w:name w:val="Ympyrän al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Binomiteoreema">
    <w:name w:val="Binomiteoreem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Summanlaajennettumuoto">
    <w:name w:val="Summan laajennettu muoto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Fourier-sarja">
    <w:name w:val="Fourier-sarj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Pythagoraanlause">
    <w:name w:val="Pythagoraan lause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Toisenasteenyhtlnkaava">
    <w:name w:val="Toisen asteen yhtälön kaav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Taylorinkaava">
    <w:name w:val="Taylorin kaav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Trigonometriaa1">
    <w:name w:val="Trigonometriaa 1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Trigonometriaa2">
    <w:name w:val="Trigonometriaa 2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DAE0B5209D524EFD8B7DE84DF957FE4C">
    <w:name w:val="DAE0B5209D524EFD8B7DE84DF957FE4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9DBF0DE999E4765A0FCEEA8A43EB52C">
    <w:name w:val="69DBF0DE999E4765A0FCEEA8A43EB52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35BAB5EB0A44840AE0FF623820BE6D0">
    <w:name w:val="135BAB5EB0A44840AE0FF623820BE6D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0563DBF9A3B4BC7A1E1C58C5184D408">
    <w:name w:val="F0563DBF9A3B4BC7A1E1C58C5184D40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941A544AA034528B37266B65830D757">
    <w:name w:val="6941A544AA034528B37266B65830D75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069482B445D450FA4D34C682A608598">
    <w:name w:val="F069482B445D450FA4D34C682A60859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0C3F87C55C24760BD4FB058B1E8A7CA">
    <w:name w:val="60C3F87C55C24760BD4FB058B1E8A7C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D1E77997180417CA80136B98F98786C">
    <w:name w:val="ED1E77997180417CA80136B98F98786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Modparillinensivu">
    <w:name w:val="Mod (parillinen sivu)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Modparitonsivu">
    <w:name w:val="Mod (pariton sivu)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007A3BDE3DCD47C48860A63300474FAB">
    <w:name w:val="007A3BDE3DCD47C48860A63300474FA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turaita">
    <w:name w:val="Liituraita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1D2285DDDA6A41E59F36CC2344B12ECC">
    <w:name w:val="1D2285DDDA6A41E59F36CC2344B12EC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AD746DBA8D3457EAEB38E3CEA38A16C">
    <w:name w:val="AAD746DBA8D3457EAEB38E3CEA38A16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80BE6BD12DB146F99D587393D032ADD6">
    <w:name w:val="80BE6BD12DB146F99D587393D032ADD6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keparillinensivu">
    <w:name w:val="Liike (parillinen sivu)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EF4C1B9BFD3B4CC8BB0A4C997E5EF08C">
    <w:name w:val="EF4C1B9BFD3B4CC8BB0A4C997E5EF08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keparitonsivu">
    <w:name w:val="Liike (pariton sivu)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9482AA33D380472DB7F02D95E335DE7C">
    <w:name w:val="9482AA33D380472DB7F02D95E335DE7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Kuvakkeetjatiedot">
    <w:name w:val="Kuvakkeet ja tiedot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552C62A510D544D39DC3C789D441701B">
    <w:name w:val="552C62A510D544D39DC3C789D441701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Kontrastiparillinensivu">
    <w:name w:val="Kontrasti (parillinen sivu)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4D535834AF6E42D8BA4868569938AB04">
    <w:name w:val="4D535834AF6E42D8BA4868569938AB0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Kontrastiparitonsivu">
    <w:name w:val="Kontrasti (pariton sivu)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27D864A06138435CB9FC1718F44647AC">
    <w:name w:val="27D864A06138435CB9FC1718F44647A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467A79DAEB746709ABD24242D720F59">
    <w:name w:val="0467A79DAEB746709ABD24242D720F5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39863D8D129F4A04AE376E7E2FFD1A5F">
    <w:name w:val="39863D8D129F4A04AE376E7E2FFD1A5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89E99A755DA94E5784EFEC251C2A8135">
    <w:name w:val="89E99A755DA94E5784EFEC251C2A8135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Tyhjkolmesaraketta">
    <w:name w:val="Tyhjä (kolme saraketta)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CD5F7EA9927A490C895BECDC0757A89F">
    <w:name w:val="CD5F7EA9927A490C895BECDC0757A89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9C126E83C90C474DA20934A2F759AB55">
    <w:name w:val="9C126E83C90C474DA20934A2F759AB55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865A0B1EFFD4199AB3A29665E243FC9">
    <w:name w:val="6865A0B1EFFD4199AB3A29665E243FC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C1B126B2B794A0598B5BAA3D39DCE58">
    <w:name w:val="BC1B126B2B794A0598B5BAA3D39DCE5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4AC10751BB1D4F38B3988A8343444717">
    <w:name w:val="4AC10751BB1D4F38B3988A834344471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44B95E530B1D4036B78B0386A0E52464">
    <w:name w:val="44B95E530B1D4036B78B0386A0E5246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9D41D85A07F845B2A4282B0BF8D81DEE">
    <w:name w:val="9D41D85A07F845B2A4282B0BF8D81DE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8406A467AC64F24A2BD39EABFC6E64B">
    <w:name w:val="18406A467AC64F24A2BD39EABFC6E64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91FCCE365BC4914A405C0320A9A91C9">
    <w:name w:val="D91FCCE365BC4914A405C0320A9A91C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F6D2B0AEEBC41DD813A85F1DF070F2F">
    <w:name w:val="FF6D2B0AEEBC41DD813A85F1DF070F2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41749A18C68747C999E77D18C3B907A8">
    <w:name w:val="41749A18C68747C999E77D18C3B907A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B3DDD856FC2406AA2E6BDBA281F5683">
    <w:name w:val="AB3DDD856FC2406AA2E6BDBA281F568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FA413F1444F494FB939AF3AEBF30F5D">
    <w:name w:val="0FA413F1444F494FB939AF3AEBF30F5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404B009E9A3466E86B6C434555D998B">
    <w:name w:val="C404B009E9A3466E86B6C434555D998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54A415A1950A40C6B55E7F150AF60AE2">
    <w:name w:val="54A415A1950A40C6B55E7F150AF60AE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4B40D52F7E414F03BED39A9D012F2301">
    <w:name w:val="4B40D52F7E414F03BED39A9D012F230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A7D591425E747928A02E667232C62BD">
    <w:name w:val="FA7D591425E747928A02E667232C62B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19A4CB05D0A45299940FBC3EB52CE5E">
    <w:name w:val="A19A4CB05D0A45299940FBC3EB52CE5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86540F293BD460BB1BEA7E139DEAD18">
    <w:name w:val="B86540F293BD460BB1BEA7E139DEAD18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3ABAE4C447E044B7BBF7B6D4995CDFBC">
    <w:name w:val="3ABAE4C447E044B7BBF7B6D4995CDFB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BF21C22172E4FEA912D10D2F8CB30E2">
    <w:name w:val="EBF21C22172E4FEA912D10D2F8CB30E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72ABE0669B4495796C077185B17251C">
    <w:name w:val="272ABE0669B4495796C077185B17251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turaita1">
    <w:name w:val="Liituraita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7E43D8FB91224B46A77EAC8E4C48ECCC">
    <w:name w:val="7E43D8FB91224B46A77EAC8E4C48ECC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ADB1AF4E6544E6BA588496A779DFEBA">
    <w:name w:val="6ADB1AF4E6544E6BA588496A779DFEB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907BEB436149494890918A8DA93CEE44">
    <w:name w:val="907BEB436149494890918A8DA93CEE4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B12B33718EA4581980EA85C2F6407DF">
    <w:name w:val="EB12B33718EA4581980EA85C2F6407D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D880F5C7B4F41D08E543CA97A11D1D1">
    <w:name w:val="DD880F5C7B4F41D08E543CA97A11D1D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171D2412DCD4EF2B7A44E10B26333EB">
    <w:name w:val="C171D2412DCD4EF2B7A44E10B26333E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lttius">
    <w:name w:val="Alttius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63262F7613A74951B0095B6DA22C866A">
    <w:name w:val="63262F7613A74951B0095B6DA22C866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1D89D4CED43E473AAF4105668831A549">
    <w:name w:val="1D89D4CED43E473AAF4105668831A54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A17BEF4DF6E479CA97790F02174E2F0">
    <w:name w:val="EA17BEF4DF6E479CA97790F02174E2F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keparillinensivu1">
    <w:name w:val="Liike (parillinen sivu)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Liikeparitonsivu1">
    <w:name w:val="Liike (pariton sivu)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A9D25C5B6777426E987E421991475C7E">
    <w:name w:val="A9D25C5B6777426E987E421991475C7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09FB23669A8491E846A6F545957B7AF">
    <w:name w:val="B09FB23669A8491E846A6F545957B7A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Kuvakkeetjatiedot1">
    <w:name w:val="Kuvakkeet ja tiedot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7995C3E5A4374DB8ABA29D2087BEBFEA">
    <w:name w:val="7995C3E5A4374DB8ABA29D2087BEBFE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086A956DFB8F49E694A6571F551E5A9E">
    <w:name w:val="086A956DFB8F49E694A6571F551E5A9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87B1F20772DE4F45A198428D59E20E04">
    <w:name w:val="87B1F20772DE4F45A198428D59E20E0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BACA0D6157004DFB9106F97510CEF23B">
    <w:name w:val="BACA0D6157004DFB9106F97510CEF23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C5F439330E4C4DD49155FE92E3AA78DB">
    <w:name w:val="C5F439330E4C4DD49155FE92E3AA78D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FD4A9C8C85134A4D9C5F1C7879DD82B1">
    <w:name w:val="FD4A9C8C85134A4D9C5F1C7879DD82B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Tyhjkolmesaraketta1">
    <w:name w:val="Tyhjä (kolme saraketta)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Korostuspalkki1">
    <w:name w:val="Korostuspalkki 1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Korostuspalkki2">
    <w:name w:val="Korostuspalkki 2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Korostuspalkki3">
    <w:name w:val="Korostuspalkki 3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Hakasulkeet">
    <w:name w:val="Hakasulkeet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Pisteet">
    <w:name w:val="Pisteet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Suurikursivoitu">
    <w:name w:val="Suuri kursivoi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Suurivrillinen">
    <w:name w:val="Suuri värillinen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Mosaiikki">
    <w:name w:val="Mosaiikki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Sivunumero1">
    <w:name w:val="Sivunumero 1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Normaalinumero">
    <w:name w:val="Normaali numero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Roomalainen">
    <w:name w:val="Roomalainen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Pyristettysuorakulmio">
    <w:name w:val="Pyöristetty suorakulmio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Aaltoviivat">
    <w:name w:val="Aaltoviivat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Ylviiva">
    <w:name w:val="Yläviiv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Kaksipalkkia">
    <w:name w:val="Kaksi palkki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Nuoli1">
    <w:name w:val="Nuoli 1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Nuoli2">
    <w:name w:val="Nuoli 2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Kursivoitukehyksess1">
    <w:name w:val="Kursivoitu kehyksessä 1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Kursivoitukehyksess2">
    <w:name w:val="Kursivoitu kehyksessä 2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Hakasulkeet2">
    <w:name w:val="Hakasulkeet 2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Koirankorva">
    <w:name w:val="Koirankorva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Suuri1">
    <w:name w:val="Suuri 1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Suuri2">
    <w:name w:val="Suuri 2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Mosaiikki1">
    <w:name w:val="Mosaiikki 1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Mosaiikki2">
    <w:name w:val="Mosaiikki 2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Mosaiikki3">
    <w:name w:val="Mosaiikki 3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riviivaympyr1">
    <w:name w:val="Ääriviivaympyrä 1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riviivaympyr2">
    <w:name w:val="Ääriviivaympyrä 2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riviivaympyr3">
    <w:name w:val="Ääriviivaympyrä 3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Nauha">
    <w:name w:val="Nauha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rsid w:val="00EB314D"/>
    <w:pPr>
      <w:suppressAutoHyphens w:val="0"/>
      <w:spacing w:after="0" w:line="240" w:lineRule="auto"/>
    </w:pPr>
    <w:rPr>
      <w:rFonts w:ascii="Corbel" w:hAnsi="Tahoma" w:cs="Miriam"/>
      <w:sz w:val="16"/>
      <w:szCs w:val="16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locked/>
    <w:rsid w:val="00EB314D"/>
    <w:rPr>
      <w:rFonts w:ascii="Corbel" w:eastAsia="Times New Roman" w:hAnsi="Tahoma" w:cs="Miriam"/>
      <w:sz w:val="16"/>
      <w:szCs w:val="16"/>
      <w:lang w:eastAsia="en-US" w:bidi="he-IL"/>
    </w:rPr>
  </w:style>
  <w:style w:type="paragraph" w:customStyle="1" w:styleId="Neli1">
    <w:name w:val="Neliö 1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Neli2">
    <w:name w:val="Neliö 2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Neli3">
    <w:name w:val="Neliö 3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Pinotutsivut1">
    <w:name w:val="Pinotut sivut 1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Pinotutsivut2">
    <w:name w:val="Pinotut sivut 2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Thti">
    <w:name w:val="Tähti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Vlilehti1">
    <w:name w:val="Välilehti 1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Vlilehti2">
    <w:name w:val="Välilehti 2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Ylviiva1">
    <w:name w:val="Yläviiva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Ylviiva2">
    <w:name w:val="Yläviiva 2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Soikio">
    <w:name w:val="Soikio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Kr">
    <w:name w:val="Käärö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Kolmio1">
    <w:name w:val="Kolmio 1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Kolmio2">
    <w:name w:val="Kolmio 2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Kaksipalkkia1">
    <w:name w:val="Kaksi palkkia 1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Kaksipalkkia2">
    <w:name w:val="Kaksi palkkia 2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Pystysuorariviiva1">
    <w:name w:val="Pystysuora ääriviiva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Pystysuorariviiva2">
    <w:name w:val="Pystysuora ääriviiva 2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Korostuspalkkivasen">
    <w:name w:val="Korostuspalkki  vasen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Korostuspalkkioikea">
    <w:name w:val="Korostuspalkki  oike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Nuolivasen">
    <w:name w:val="Nuoli  vasen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Nuolioikea">
    <w:name w:val="Nuoli  oikea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Reunavasen">
    <w:name w:val="Reuna  vasen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Reunaoikea">
    <w:name w:val="Reuna  oike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character" w:styleId="Sivunumero">
    <w:name w:val="page number"/>
    <w:basedOn w:val="Kappaleenoletusfontti"/>
    <w:uiPriority w:val="99"/>
    <w:rsid w:val="00EB314D"/>
    <w:rPr>
      <w:rFonts w:eastAsia="Times New Roman" w:cs="Miriam"/>
      <w:sz w:val="22"/>
      <w:szCs w:val="22"/>
      <w:lang w:val="fi-FI" w:bidi="he-IL"/>
    </w:rPr>
  </w:style>
  <w:style w:type="paragraph" w:customStyle="1" w:styleId="Ympyrvasen">
    <w:name w:val="Ympyrä  vasen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Ympyroikea">
    <w:name w:val="Ympyrä  oikea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Suurivasen">
    <w:name w:val="Suuri  vasen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Suurioikea">
    <w:name w:val="Suuri  oikea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Kehvasen">
    <w:name w:val="Kehä  vasen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Kehoikea">
    <w:name w:val="Kehä  oikea"/>
    <w:uiPriority w:val="99"/>
    <w:rsid w:val="00EB314D"/>
    <w:pPr>
      <w:tabs>
        <w:tab w:val="center" w:pos="4320"/>
        <w:tab w:val="right" w:pos="8640"/>
      </w:tabs>
    </w:pPr>
    <w:rPr>
      <w:rFonts w:ascii="Corbel" w:hAnsi="Corbel" w:cs="Miriam"/>
      <w:lang w:eastAsia="en-US"/>
    </w:rPr>
  </w:style>
  <w:style w:type="paragraph" w:customStyle="1" w:styleId="Pystysuoravasen">
    <w:name w:val="Pystysuora  vasen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Pystysuoraoikea">
    <w:name w:val="Pystysuora  oikea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Hakasulkeet21">
    <w:name w:val="Hakasulkeet 21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Ympyr">
    <w:name w:val="Ympyrä"/>
    <w:uiPriority w:val="99"/>
    <w:rsid w:val="00EB314D"/>
    <w:pPr>
      <w:tabs>
        <w:tab w:val="center" w:pos="4320"/>
        <w:tab w:val="right" w:pos="8640"/>
      </w:tabs>
      <w:spacing w:after="200" w:line="276" w:lineRule="auto"/>
    </w:pPr>
    <w:rPr>
      <w:rFonts w:ascii="Corbel" w:hAnsi="Corbel" w:cs="Miriam"/>
      <w:lang w:eastAsia="en-US"/>
    </w:rPr>
  </w:style>
  <w:style w:type="paragraph" w:customStyle="1" w:styleId="Suuretkursivoidut1">
    <w:name w:val="Suuret kursivoidut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Pystysuorariviiva11">
    <w:name w:val="Pystysuora ääriviiva 1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Pystysuorariviiva21">
    <w:name w:val="Pystysuora ääriviiva 2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Hyvinsuuri">
    <w:name w:val="Hyvin suuri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table" w:customStyle="1" w:styleId="Vaalealuettelo1">
    <w:name w:val="Vaalea luettelo1"/>
    <w:uiPriority w:val="99"/>
    <w:rsid w:val="00EB314D"/>
    <w:rPr>
      <w:rFonts w:ascii="Corbel" w:hAnsi="Corbel" w:cs="Miriam"/>
      <w:sz w:val="20"/>
      <w:szCs w:val="20"/>
      <w:lang w:eastAsia="en-US" w:bidi="he-I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Miriam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Miriam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Miriam"/>
        <w:b/>
        <w:bCs/>
      </w:rPr>
    </w:tblStylePr>
    <w:tblStylePr w:type="lastCol">
      <w:rPr>
        <w:rFonts w:cs="Miriam"/>
        <w:b/>
        <w:bCs/>
      </w:rPr>
    </w:tblStylePr>
    <w:tblStylePr w:type="band1Vert">
      <w:rPr>
        <w:rFonts w:cs="Miriam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Miriam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99"/>
    <w:rsid w:val="00EB314D"/>
    <w:rPr>
      <w:rFonts w:ascii="Corbel" w:hAnsi="Corbel" w:cs="Miriam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tblBorders>
    </w:tblPr>
    <w:tblStylePr w:type="firstRow">
      <w:pPr>
        <w:spacing w:before="0" w:after="0"/>
      </w:pPr>
      <w:rPr>
        <w:rFonts w:cs="Miriam"/>
        <w:b/>
        <w:bCs/>
        <w:color w:val="FFFFFF"/>
      </w:rPr>
      <w:tblPr/>
      <w:tcPr>
        <w:shd w:val="clear" w:color="auto" w:fill="FEB80A"/>
      </w:tcPr>
    </w:tblStylePr>
    <w:tblStylePr w:type="lastRow">
      <w:pPr>
        <w:spacing w:before="0" w:after="0"/>
      </w:pPr>
      <w:rPr>
        <w:rFonts w:cs="Miriam"/>
        <w:b/>
        <w:bCs/>
      </w:rPr>
      <w:tblPr/>
      <w:tcPr>
        <w:tcBorders>
          <w:top w:val="double" w:sz="6" w:space="0" w:color="FEB80A"/>
          <w:left w:val="single" w:sz="8" w:space="0" w:color="FEB80A"/>
          <w:bottom w:val="single" w:sz="8" w:space="0" w:color="FEB80A"/>
          <w:right w:val="single" w:sz="8" w:space="0" w:color="FEB80A"/>
        </w:tcBorders>
      </w:tcPr>
    </w:tblStylePr>
    <w:tblStylePr w:type="firstCol">
      <w:rPr>
        <w:rFonts w:cs="Miriam"/>
        <w:b/>
        <w:bCs/>
      </w:rPr>
    </w:tblStylePr>
    <w:tblStylePr w:type="lastCol">
      <w:rPr>
        <w:rFonts w:cs="Miriam"/>
        <w:b/>
        <w:bCs/>
      </w:rPr>
    </w:tblStylePr>
    <w:tblStylePr w:type="band1Vert">
      <w:rPr>
        <w:rFonts w:cs="Miriam"/>
      </w:rPr>
      <w:tblPr/>
      <w:tcPr>
        <w:tcBorders>
          <w:top w:val="single" w:sz="8" w:space="0" w:color="FEB80A"/>
          <w:left w:val="single" w:sz="8" w:space="0" w:color="FEB80A"/>
          <w:bottom w:val="single" w:sz="8" w:space="0" w:color="FEB80A"/>
          <w:right w:val="single" w:sz="8" w:space="0" w:color="FEB80A"/>
        </w:tcBorders>
      </w:tcPr>
    </w:tblStylePr>
    <w:tblStylePr w:type="band1Horz">
      <w:rPr>
        <w:rFonts w:cs="Miriam"/>
      </w:rPr>
      <w:tblPr/>
      <w:tcPr>
        <w:tcBorders>
          <w:top w:val="single" w:sz="8" w:space="0" w:color="FEB80A"/>
          <w:left w:val="single" w:sz="8" w:space="0" w:color="FEB80A"/>
          <w:bottom w:val="single" w:sz="8" w:space="0" w:color="FEB80A"/>
          <w:right w:val="single" w:sz="8" w:space="0" w:color="FEB80A"/>
        </w:tcBorders>
      </w:tcPr>
    </w:tblStylePr>
  </w:style>
  <w:style w:type="table" w:styleId="Normaaliluettelo2-korostus1">
    <w:name w:val="Medium List 2 Accent 1"/>
    <w:basedOn w:val="Normaalitaulukko"/>
    <w:uiPriority w:val="99"/>
    <w:rsid w:val="00EB314D"/>
    <w:rPr>
      <w:rFonts w:ascii="Consolas" w:hAnsi="Consolas" w:cs="Levenim MT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</w:tblPr>
    <w:tblStylePr w:type="firstRow">
      <w:rPr>
        <w:rFonts w:cs="Levenim MT"/>
        <w:sz w:val="24"/>
        <w:szCs w:val="24"/>
      </w:rPr>
      <w:tblPr/>
      <w:tcPr>
        <w:tcBorders>
          <w:top w:val="nil"/>
          <w:left w:val="nil"/>
          <w:bottom w:val="single" w:sz="24" w:space="0" w:color="7FD13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Levenim MT"/>
      </w:rPr>
      <w:tblPr/>
      <w:tcPr>
        <w:tcBorders>
          <w:top w:val="single" w:sz="8" w:space="0" w:color="7FD13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Levenim MT"/>
      </w:rPr>
      <w:tblPr/>
      <w:tcPr>
        <w:tcBorders>
          <w:top w:val="nil"/>
          <w:left w:val="nil"/>
          <w:bottom w:val="nil"/>
          <w:right w:val="single" w:sz="8" w:space="0" w:color="7FD13B"/>
          <w:insideH w:val="nil"/>
          <w:insideV w:val="nil"/>
        </w:tcBorders>
        <w:shd w:val="clear" w:color="auto" w:fill="FFFFFF"/>
      </w:tcPr>
    </w:tblStylePr>
    <w:tblStylePr w:type="lastCol">
      <w:rPr>
        <w:rFonts w:cs="Levenim MT"/>
      </w:rPr>
      <w:tblPr/>
      <w:tcPr>
        <w:tcBorders>
          <w:top w:val="nil"/>
          <w:left w:val="single" w:sz="8" w:space="0" w:color="7FD13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Levenim M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F3CE"/>
      </w:tcPr>
    </w:tblStylePr>
    <w:tblStylePr w:type="band1Horz">
      <w:rPr>
        <w:rFonts w:cs="Levenim M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F3CE"/>
      </w:tcPr>
    </w:tblStylePr>
    <w:tblStylePr w:type="nwCell">
      <w:rPr>
        <w:rFonts w:cs="Levenim MT"/>
      </w:rPr>
      <w:tblPr/>
      <w:tcPr>
        <w:shd w:val="clear" w:color="auto" w:fill="FFFFFF"/>
      </w:tcPr>
    </w:tblStylePr>
    <w:tblStylePr w:type="swCell">
      <w:rPr>
        <w:rFonts w:cs="Levenim MT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99"/>
    <w:rsid w:val="00EB314D"/>
    <w:pPr>
      <w:tabs>
        <w:tab w:val="decimal" w:pos="360"/>
      </w:tabs>
      <w:suppressAutoHyphens w:val="0"/>
    </w:pPr>
    <w:rPr>
      <w:rFonts w:ascii="Corbel" w:hAnsi="Corbel" w:cs="Miriam"/>
      <w:lang w:eastAsia="en-US"/>
    </w:rPr>
  </w:style>
  <w:style w:type="paragraph" w:styleId="Alaviitteenteksti">
    <w:name w:val="footnote text"/>
    <w:basedOn w:val="Normaali"/>
    <w:link w:val="AlaviitteentekstiChar"/>
    <w:uiPriority w:val="99"/>
    <w:rsid w:val="00EB314D"/>
    <w:pPr>
      <w:suppressAutoHyphens w:val="0"/>
      <w:spacing w:after="0" w:line="240" w:lineRule="auto"/>
    </w:pPr>
    <w:rPr>
      <w:rFonts w:ascii="Corbel" w:hAnsi="Corbel" w:cs="Miriam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locked/>
    <w:rsid w:val="00EB314D"/>
    <w:rPr>
      <w:rFonts w:ascii="Corbel" w:hAnsi="Corbel" w:cs="Miriam"/>
      <w:sz w:val="20"/>
      <w:szCs w:val="20"/>
      <w:lang w:eastAsia="en-US" w:bidi="he-IL"/>
    </w:rPr>
  </w:style>
  <w:style w:type="character" w:styleId="Hienovarainenkorostus">
    <w:name w:val="Subtle Emphasis"/>
    <w:basedOn w:val="Kappaleenoletusfontti"/>
    <w:uiPriority w:val="99"/>
    <w:qFormat/>
    <w:rsid w:val="00EB314D"/>
    <w:rPr>
      <w:rFonts w:eastAsia="Times New Roman" w:cs="Miriam"/>
      <w:i/>
      <w:iCs/>
      <w:color w:val="808080"/>
      <w:sz w:val="22"/>
      <w:szCs w:val="22"/>
      <w:lang w:val="fi-FI" w:bidi="he-IL"/>
    </w:rPr>
  </w:style>
  <w:style w:type="table" w:customStyle="1" w:styleId="Vaaleavarjostus-korostus11">
    <w:name w:val="Vaalea varjostus - korostus 11"/>
    <w:uiPriority w:val="99"/>
    <w:rsid w:val="00EB314D"/>
    <w:rPr>
      <w:rFonts w:ascii="Corbel" w:hAnsi="Corbel" w:cs="Miriam"/>
      <w:color w:val="5EA226"/>
      <w:sz w:val="20"/>
      <w:szCs w:val="20"/>
      <w:lang w:eastAsia="en-US" w:bidi="he-IL"/>
    </w:rPr>
    <w:tblPr>
      <w:tblStyleRowBandSize w:val="1"/>
      <w:tblStyleColBandSize w:val="1"/>
      <w:tblInd w:w="0" w:type="dxa"/>
      <w:tblBorders>
        <w:top w:val="single" w:sz="8" w:space="0" w:color="7FD13B"/>
        <w:bottom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Miriam"/>
        <w:b/>
        <w:bCs/>
      </w:rPr>
      <w:tblPr/>
      <w:tcPr>
        <w:tcBorders>
          <w:top w:val="single" w:sz="8" w:space="0" w:color="7FD13B"/>
          <w:left w:val="nil"/>
          <w:bottom w:val="single" w:sz="8" w:space="0" w:color="7FD13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Miriam"/>
        <w:b/>
        <w:bCs/>
      </w:rPr>
      <w:tblPr/>
      <w:tcPr>
        <w:tcBorders>
          <w:top w:val="single" w:sz="8" w:space="0" w:color="7FD13B"/>
          <w:left w:val="nil"/>
          <w:bottom w:val="single" w:sz="8" w:space="0" w:color="7FD13B"/>
          <w:right w:val="nil"/>
          <w:insideH w:val="nil"/>
          <w:insideV w:val="nil"/>
        </w:tcBorders>
      </w:tcPr>
    </w:tblStylePr>
    <w:tblStylePr w:type="firstCol">
      <w:rPr>
        <w:rFonts w:cs="Miriam"/>
        <w:b/>
        <w:bCs/>
      </w:rPr>
    </w:tblStylePr>
    <w:tblStylePr w:type="lastCol">
      <w:rPr>
        <w:rFonts w:cs="Miriam"/>
        <w:b/>
        <w:bCs/>
      </w:rPr>
    </w:tblStylePr>
    <w:tblStylePr w:type="band1Vert">
      <w:rPr>
        <w:rFonts w:cs="Miriam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F3CE"/>
      </w:tcPr>
    </w:tblStylePr>
    <w:tblStylePr w:type="band1Horz">
      <w:rPr>
        <w:rFonts w:cs="Miriam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F3CE"/>
      </w:tcPr>
    </w:tblStylePr>
  </w:style>
  <w:style w:type="table" w:styleId="Normaalivarjostus2-korostus5">
    <w:name w:val="Medium Shading 2 Accent 5"/>
    <w:basedOn w:val="Normaalitaulukko"/>
    <w:uiPriority w:val="99"/>
    <w:rsid w:val="00EB314D"/>
    <w:rPr>
      <w:rFonts w:ascii="Corbel" w:hAnsi="Corbel" w:cs="Miriam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Miriam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/>
      </w:tcPr>
    </w:tblStylePr>
    <w:tblStylePr w:type="lastRow">
      <w:pPr>
        <w:spacing w:before="0" w:after="0"/>
      </w:pPr>
      <w:rPr>
        <w:rFonts w:cs="Miriam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Miriam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/>
      </w:tcPr>
    </w:tblStylePr>
    <w:tblStylePr w:type="lastCol">
      <w:rPr>
        <w:rFonts w:cs="Miriam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/>
      </w:tcPr>
    </w:tblStylePr>
    <w:tblStylePr w:type="band1Vert">
      <w:rPr>
        <w:rFonts w:cs="Miriam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Miriam"/>
      </w:rPr>
      <w:tblPr/>
      <w:tcPr>
        <w:shd w:val="clear" w:color="auto" w:fill="D8D8D8"/>
      </w:tcPr>
    </w:tblStylePr>
    <w:tblStylePr w:type="neCell">
      <w:rPr>
        <w:rFonts w:cs="Miriam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Miriam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uiPriority w:val="99"/>
    <w:rsid w:val="00EB314D"/>
    <w:rPr>
      <w:rFonts w:ascii="Corbel" w:hAnsi="Corbel" w:cs="Miriam"/>
      <w:sz w:val="20"/>
      <w:szCs w:val="20"/>
      <w:lang w:eastAsia="en-US" w:bidi="he-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Miriam"/>
        <w:b/>
        <w:bCs/>
        <w:sz w:val="44"/>
        <w:szCs w:val="44"/>
      </w:rPr>
    </w:tblStylePr>
    <w:tblStylePr w:type="lastRow">
      <w:rPr>
        <w:rFonts w:cs="Miriam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Miriam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Miriam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uiPriority w:val="99"/>
    <w:rsid w:val="00EB314D"/>
    <w:pPr>
      <w:jc w:val="center"/>
    </w:pPr>
    <w:rPr>
      <w:rFonts w:ascii="Corbel" w:hAnsi="Corbel" w:cs="Miriam"/>
      <w:sz w:val="28"/>
      <w:szCs w:val="28"/>
      <w:lang w:eastAsia="en-US" w:bidi="he-IL"/>
    </w:rPr>
    <w:tblPr>
      <w:tblInd w:w="0" w:type="dxa"/>
      <w:tblBorders>
        <w:insideV w:val="single" w:sz="4" w:space="0" w:color="B1E3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olas" w:eastAsia="Times New Roman" w:hAnsi="Consolas" w:cs="Levenim MT"/>
        <w:caps/>
        <w:color w:val="7FD13B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uiPriority w:val="99"/>
    <w:rsid w:val="00EB314D"/>
    <w:pPr>
      <w:jc w:val="right"/>
    </w:pPr>
    <w:rPr>
      <w:rFonts w:ascii="Consolas" w:hAnsi="Consolas" w:cs="Levenim MT"/>
      <w:color w:val="7F7F7F"/>
      <w:sz w:val="20"/>
      <w:szCs w:val="20"/>
      <w:lang w:eastAsia="en-US" w:bidi="he-I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cs="Levenim MT"/>
        <w:color w:val="5EA226"/>
        <w:sz w:val="44"/>
        <w:szCs w:val="44"/>
      </w:rPr>
    </w:tblStylePr>
    <w:tblStylePr w:type="firstCol">
      <w:rPr>
        <w:rFonts w:cs="Levenim MT"/>
        <w:color w:val="5EA226"/>
      </w:rPr>
    </w:tblStylePr>
    <w:tblStylePr w:type="lastCol">
      <w:rPr>
        <w:rFonts w:cs="Levenim MT"/>
        <w:color w:val="5EA226"/>
      </w:rPr>
    </w:tblStylePr>
  </w:style>
  <w:style w:type="table" w:customStyle="1" w:styleId="Calendar4">
    <w:name w:val="Calendar 4"/>
    <w:uiPriority w:val="99"/>
    <w:rsid w:val="00EB314D"/>
    <w:pPr>
      <w:snapToGrid w:val="0"/>
    </w:pPr>
    <w:rPr>
      <w:rFonts w:ascii="Corbel" w:hAnsi="Corbel" w:cs="Miriam"/>
      <w:b/>
      <w:bCs/>
      <w:color w:val="D9D9D9"/>
      <w:sz w:val="16"/>
      <w:szCs w:val="16"/>
      <w:lang w:eastAsia="en-US" w:bidi="he-IL"/>
    </w:rPr>
    <w:tblPr>
      <w:tblStyleRowBandSize w:val="1"/>
      <w:tblInd w:w="0" w:type="dxa"/>
      <w:tblBorders>
        <w:top w:val="single" w:sz="4" w:space="0" w:color="EA157A"/>
        <w:left w:val="single" w:sz="4" w:space="0" w:color="EA157A"/>
        <w:bottom w:val="single" w:sz="4" w:space="0" w:color="EA157A"/>
        <w:right w:val="single" w:sz="4" w:space="0" w:color="EA15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6C19"/>
    </w:tcPr>
    <w:tblStylePr w:type="firstRow">
      <w:rPr>
        <w:rFonts w:cs="Miriam"/>
        <w:sz w:val="8"/>
        <w:szCs w:val="8"/>
      </w:rPr>
    </w:tblStylePr>
    <w:tblStylePr w:type="firstCol">
      <w:pPr>
        <w:ind w:rightChars="0" w:right="144"/>
        <w:jc w:val="right"/>
      </w:pPr>
      <w:rPr>
        <w:rFonts w:cs="Miriam"/>
        <w:sz w:val="72"/>
        <w:szCs w:val="72"/>
      </w:rPr>
    </w:tblStylePr>
    <w:tblStylePr w:type="nwCell">
      <w:rPr>
        <w:rFonts w:cs="Miriam"/>
        <w:sz w:val="8"/>
        <w:szCs w:val="8"/>
      </w:rPr>
    </w:tblStylePr>
  </w:style>
  <w:style w:type="paragraph" w:customStyle="1" w:styleId="EA170907896744039AA5854FD9E0DCB7">
    <w:name w:val="EA170907896744039AA5854FD9E0DCB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Perinteinenlainaus">
    <w:name w:val="Perinteinen 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C23047D42C4E437BBB45E82B94BD6E3A">
    <w:name w:val="C23047D42C4E437BBB45E82B94BD6E3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Perinteinentietoruutu">
    <w:name w:val="Perinteinen 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2886EA82351D4A02B4892BF8945C17F2">
    <w:name w:val="2886EA82351D4A02B4892BF8945C17F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Sivussaolevalainaus">
    <w:name w:val="Sivussa oleva 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A67E10C98FD04CFAB50B3531608B998B">
    <w:name w:val="A67E10C98FD04CFAB50B3531608B998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Sivussaolevatietoruutu">
    <w:name w:val="Sivussa oleva 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DDE2E54837CA429B8FEBFB1DF9B9E48F">
    <w:name w:val="DDE2E54837CA429B8FEBFB1DF9B9E48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Pinossaolevalainaus">
    <w:name w:val="Pinossa oleva 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1C4F6864CAF441629D52BA90F982E700">
    <w:name w:val="1C4F6864CAF441629D52BA90F982E70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Pinossaolevatietoruutu">
    <w:name w:val="Pinossa oleva 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2D33BEE129F14B56BE735B51C75743AF">
    <w:name w:val="2D33BEE129F14B56BE735B51C75743A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Yksinkertainenlainaus">
    <w:name w:val="Yksinkertainen 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F38A68FAD7664E09AEE4F991655F451A">
    <w:name w:val="F38A68FAD7664E09AEE4F991655F451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Yksinkertainentietoruutu">
    <w:name w:val="Yksinkertainen 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2C65D0AB4D7843BD9B9B34E248617E93">
    <w:name w:val="2C65D0AB4D7843BD9B9B34E248617E9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akkoslainaus">
    <w:name w:val="Aakkos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CA8E6B3077CE439B9F53C5E2BEB36623">
    <w:name w:val="CA8E6B3077CE439B9F53C5E2BEB3662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akkostietoruutu">
    <w:name w:val="Aakkos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232B3B858AF942D28EC4CCBA915B0C82">
    <w:name w:val="232B3B858AF942D28EC4CCBA915B0C8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Vuosittainenlainaus">
    <w:name w:val="Vuosittainen 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3C27E8E8BEAE4F5A8E0E8E881133D4E1">
    <w:name w:val="3C27E8E8BEAE4F5A8E0E8E881133D4E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Vuosittainentietoruutu">
    <w:name w:val="Vuosittainen 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9669A6BAF73549CC91A7BF3838DD8324">
    <w:name w:val="9669A6BAF73549CC91A7BF3838DD832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aatikkolainaus">
    <w:name w:val="Laatikko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936B38F9118C4A71982E3D0FE57E618E">
    <w:name w:val="936B38F9118C4A71982E3D0FE57E618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aatikkotietoruutu">
    <w:name w:val="Laatikko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BF9D7DA11BBE433F865E50BACF39F853">
    <w:name w:val="BF9D7DA11BBE433F865E50BACF39F853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Mod-lainaus">
    <w:name w:val="Mod-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8BFD63AFBF064D91811278C1C57ECEC4">
    <w:name w:val="8BFD63AFBF064D91811278C1C57ECEC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Mod-tietoruutu">
    <w:name w:val="Mod-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81A76BE0522D4CA4A073A488FFC7ACD4">
    <w:name w:val="81A76BE0522D4CA4A073A488FFC7ACD4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turaitalainaus">
    <w:name w:val="Liituraita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4FD5EEF5D3B54F44AB968519F954761D">
    <w:name w:val="4FD5EEF5D3B54F44AB968519F954761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turaitatietoruutu">
    <w:name w:val="Liituraita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476F63382E8047E3B11DD06F6522DF89">
    <w:name w:val="476F63382E8047E3B11DD06F6522DF8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Ylitys-lainaus">
    <w:name w:val="Ylitys-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3A17795E944840CEAD82A905DFFE883D">
    <w:name w:val="3A17795E944840CEAD82A905DFFE883D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Ylitys-tietoruutu">
    <w:name w:val="Ylitys-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53ED8CD012D54EAE9264A01DF17B7392">
    <w:name w:val="53ED8CD012D54EAE9264A01DF17B739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Nkyvlainaus">
    <w:name w:val="Näkyvä 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FDC97D62D12843B39CE8968D431C5370">
    <w:name w:val="FDC97D62D12843B39CE8968D431C537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Nkyvtietoruutu">
    <w:name w:val="Näkyvä 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463F625F83094A0D9F10B2860A1A2B69">
    <w:name w:val="463F625F83094A0D9F10B2860A1A2B69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Palapelilainaus">
    <w:name w:val="Palapeli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50B391B022CA4984A7F9D69C9B44F355">
    <w:name w:val="50B391B022CA4984A7F9D69C9B44F355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Palapelitietoruutu">
    <w:name w:val="Palapeli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CAD4199BE9034FFFB9B30F4DB6CFE06B">
    <w:name w:val="CAD4199BE9034FFFB9B30F4DB6CFE06B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ke-lainaus">
    <w:name w:val="Liike-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CFFF4E9BB50141C88050F6D372554167">
    <w:name w:val="CFFF4E9BB50141C88050F6D37255416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Liike-tietoruutu">
    <w:name w:val="Liike-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35391214F3B84D12AD165CF6D2F727F7">
    <w:name w:val="35391214F3B84D12AD165CF6D2F727F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Ruutulainaus">
    <w:name w:val="Ruutu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F9C3641399564722BB979B1D2E1557B6">
    <w:name w:val="F9C3641399564722BB979B1D2E1557B6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Ruututietoruutu">
    <w:name w:val="Ruutu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5FB538C206B24703981B99B315611D90">
    <w:name w:val="5FB538C206B24703981B99B315611D90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rottuvalainaus1">
    <w:name w:val="Erottuva lainaus1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48D943424DA94DD29D1B4F28A0748481">
    <w:name w:val="48D943424DA94DD29D1B4F28A074848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rottuvatietoruutu">
    <w:name w:val="Erottuva tietoruutu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CD3FDCD9F5FA46D9A2DECF400C5A61DA">
    <w:name w:val="CD3FDCD9F5FA46D9A2DECF400C5A61DA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Koristeellinenlainaus">
    <w:name w:val="Koristeellinen 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311AE04554854E44A702139EBA387C6E">
    <w:name w:val="311AE04554854E44A702139EBA387C6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Thtilainaus">
    <w:name w:val="Tähti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E368F5BBE5CC455AB351408188FF9FCE">
    <w:name w:val="E368F5BBE5CC455AB351408188FF9FC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Muistilappulainaus">
    <w:name w:val="Muistilappu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DEEAC4EBEF204FD0B28FC319752A9262">
    <w:name w:val="DEEAC4EBEF204FD0B28FC319752A926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altosuljelainaus">
    <w:name w:val="Aaltosuljelainau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7FF4A9C509B74D0880EDC803482E24C2">
    <w:name w:val="7FF4A9C509B74D0880EDC803482E24C2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Aaltosuljelainaus2">
    <w:name w:val="Aaltosuljelainaus 2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customStyle="1" w:styleId="469213EDA7E34BA9B5FA69FEC87CE3DE">
    <w:name w:val="469213EDA7E34BA9B5FA69FEC87CE3D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Yksinkertainentekstikehys">
    <w:name w:val="Yksinkertainen tekstikehys"/>
    <w:uiPriority w:val="99"/>
    <w:rsid w:val="00EB314D"/>
    <w:pPr>
      <w:spacing w:after="200" w:line="276" w:lineRule="auto"/>
    </w:pPr>
    <w:rPr>
      <w:rFonts w:ascii="Corbel" w:hAnsi="Corbel" w:cs="Miriam"/>
      <w:lang w:eastAsia="en-US"/>
    </w:rPr>
  </w:style>
  <w:style w:type="paragraph" w:styleId="Sisllysluettelonotsikko">
    <w:name w:val="TOC Heading"/>
    <w:basedOn w:val="Otsikko1"/>
    <w:next w:val="Normaali"/>
    <w:uiPriority w:val="99"/>
    <w:qFormat/>
    <w:rsid w:val="00EB314D"/>
    <w:pPr>
      <w:keepLines/>
      <w:spacing w:before="480" w:line="276" w:lineRule="auto"/>
      <w:outlineLvl w:val="9"/>
    </w:pPr>
    <w:rPr>
      <w:rFonts w:ascii="Consolas" w:hAnsi="Consolas" w:cs="Levenim MT"/>
      <w:color w:val="5EA226"/>
      <w:sz w:val="28"/>
      <w:szCs w:val="28"/>
      <w:lang w:eastAsia="en-US"/>
    </w:rPr>
  </w:style>
  <w:style w:type="paragraph" w:customStyle="1" w:styleId="EBEBB79ECD294EB7A91D069DF0D8C911">
    <w:name w:val="EBEBB79ECD294EB7A91D069DF0D8C911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46E0546C6AB453492BBDFA37071AB1C">
    <w:name w:val="E46E0546C6AB453492BBDFA37071AB1C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295C0602E30441A0B556D20BDA91C727">
    <w:name w:val="295C0602E30441A0B556D20BDA91C727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DE1738EE6935401E91AE50127F47A0DF">
    <w:name w:val="DE1738EE6935401E91AE50127F47A0DF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6BC07EBE854F4B78AF576375C15E8F26">
    <w:name w:val="6BC07EBE854F4B78AF576375C15E8F26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customStyle="1" w:styleId="E959B7F43A584E1181ED5C58A5F71A6E">
    <w:name w:val="E959B7F43A584E1181ED5C58A5F71A6E"/>
    <w:uiPriority w:val="99"/>
    <w:rsid w:val="00EB314D"/>
    <w:pPr>
      <w:spacing w:after="200" w:line="276" w:lineRule="auto"/>
    </w:pPr>
    <w:rPr>
      <w:rFonts w:ascii="Corbel" w:hAnsi="Corbel" w:cs="Miriam"/>
      <w:lang w:val="en-US" w:eastAsia="en-US"/>
    </w:rPr>
  </w:style>
  <w:style w:type="paragraph" w:styleId="Sisluet2">
    <w:name w:val="toc 2"/>
    <w:basedOn w:val="Normaali"/>
    <w:next w:val="Normaali"/>
    <w:autoRedefine/>
    <w:uiPriority w:val="99"/>
    <w:locked/>
    <w:rsid w:val="00EB314D"/>
    <w:pPr>
      <w:suppressAutoHyphens w:val="0"/>
      <w:spacing w:after="100"/>
      <w:ind w:left="220"/>
    </w:pPr>
    <w:rPr>
      <w:rFonts w:ascii="Corbel" w:hAnsi="Corbel" w:cs="Miriam"/>
      <w:lang w:eastAsia="en-US"/>
    </w:rPr>
  </w:style>
  <w:style w:type="paragraph" w:styleId="Sisluet1">
    <w:name w:val="toc 1"/>
    <w:basedOn w:val="Normaali"/>
    <w:next w:val="Normaali"/>
    <w:autoRedefine/>
    <w:uiPriority w:val="99"/>
    <w:locked/>
    <w:rsid w:val="00EB314D"/>
    <w:pPr>
      <w:suppressAutoHyphens w:val="0"/>
      <w:spacing w:after="100"/>
    </w:pPr>
    <w:rPr>
      <w:rFonts w:ascii="Corbel" w:hAnsi="Corbel" w:cs="Miriam"/>
      <w:lang w:eastAsia="en-US"/>
    </w:rPr>
  </w:style>
  <w:style w:type="paragraph" w:styleId="Sisluet3">
    <w:name w:val="toc 3"/>
    <w:basedOn w:val="Normaali"/>
    <w:next w:val="Normaali"/>
    <w:autoRedefine/>
    <w:uiPriority w:val="99"/>
    <w:locked/>
    <w:rsid w:val="00EB314D"/>
    <w:pPr>
      <w:suppressAutoHyphens w:val="0"/>
      <w:spacing w:after="100"/>
      <w:ind w:left="440"/>
    </w:pPr>
    <w:rPr>
      <w:rFonts w:ascii="Corbel" w:hAnsi="Corbel" w:cs="Miriam"/>
      <w:lang w:eastAsia="en-US"/>
    </w:rPr>
  </w:style>
  <w:style w:type="paragraph" w:customStyle="1" w:styleId="KIIRE1">
    <w:name w:val="KIIRE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KIIRE2">
    <w:name w:val="KIIRE 2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LUOTTAMUKSELLINEN1">
    <w:name w:val="LUOTTAMUKSELLINEN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LUOTTAMUKSELLINEN2">
    <w:name w:val="LUOTTAMUKSELLINEN 2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EISAAKOPIOIDA1">
    <w:name w:val="EI SAA KOPIOIDA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EISAAKOPIOIDA2">
    <w:name w:val="EI SAA KOPIOIDA 2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LUONNOS1">
    <w:name w:val="LUONNOS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LUONNOS2">
    <w:name w:val="LUONNOS 2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MALLI1">
    <w:name w:val="MALLI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MALLI2">
    <w:name w:val="MALLI 2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KIIREELLINEN1">
    <w:name w:val="KIIREELLINEN 1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paragraph" w:customStyle="1" w:styleId="KIIREELLINEN2">
    <w:name w:val="KIIREELLINEN 2"/>
    <w:uiPriority w:val="99"/>
    <w:rsid w:val="00EB314D"/>
    <w:pPr>
      <w:tabs>
        <w:tab w:val="center" w:pos="4680"/>
        <w:tab w:val="right" w:pos="9360"/>
      </w:tabs>
    </w:pPr>
    <w:rPr>
      <w:rFonts w:ascii="Corbel" w:hAnsi="Corbel" w:cs="Miriam"/>
      <w:lang w:eastAsia="en-US"/>
    </w:rPr>
  </w:style>
  <w:style w:type="character" w:styleId="Kommentinviite">
    <w:name w:val="annotation reference"/>
    <w:basedOn w:val="Kappaleenoletusfontti"/>
    <w:uiPriority w:val="99"/>
    <w:semiHidden/>
    <w:rsid w:val="00051D7F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51D7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051D7F"/>
    <w:rPr>
      <w:rFonts w:cs="Times New Roman"/>
      <w:sz w:val="20"/>
      <w:szCs w:val="20"/>
    </w:rPr>
  </w:style>
  <w:style w:type="character" w:customStyle="1" w:styleId="Otsikko3Char">
    <w:name w:val="Otsikko 3 Char"/>
    <w:basedOn w:val="Kappaleenoletusfontti"/>
    <w:link w:val="Otsikko3"/>
    <w:semiHidden/>
    <w:rsid w:val="003C48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apple-tab-span">
    <w:name w:val="apple-tab-span"/>
    <w:basedOn w:val="Kappaleenoletusfontti"/>
    <w:rsid w:val="003C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nsote.fi/tietosuoja-ja-rekisteriseloste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la.fi/tietosuoj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.kouki\AppData\Local\Microsoft\Windows\Temporary%20Internet%20Files\Content.Outlook\OZHSZ5FH\eduhouse_asiakirjapohj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eduhouse_asiakirjapohja</Template>
  <TotalTime>11</TotalTime>
  <Pages>4</Pages>
  <Words>490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Puhe- ja hoivapalvelut Liisa Vepsäläinen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Puhe- ja hoivapalvelut Liisa Vepsäläinen</dc:title>
  <dc:subject>Toimintasuunnitelma vuodelle 2010</dc:subject>
  <dc:creator>Nina Kouki</dc:creator>
  <cp:lastModifiedBy>Liisa Vepsäläinen</cp:lastModifiedBy>
  <cp:revision>6</cp:revision>
  <cp:lastPrinted>2010-02-21T19:20:00Z</cp:lastPrinted>
  <dcterms:created xsi:type="dcterms:W3CDTF">2020-08-21T11:10:00Z</dcterms:created>
  <dcterms:modified xsi:type="dcterms:W3CDTF">2022-12-26T16:44:00Z</dcterms:modified>
</cp:coreProperties>
</file>